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28159612"/>
        <w:docPartObj>
          <w:docPartGallery w:val="Cover Pages"/>
          <w:docPartUnique/>
        </w:docPartObj>
      </w:sdtPr>
      <w:sdtEndPr/>
      <w:sdtContent>
        <w:p w14:paraId="418C4C8E" w14:textId="77777777" w:rsidR="000F3BC5" w:rsidRDefault="000F3BC5" w:rsidP="00A443E4"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19C72D0D" wp14:editId="091805A5">
                <wp:simplePos x="0" y="0"/>
                <wp:positionH relativeFrom="page">
                  <wp:posOffset>540385</wp:posOffset>
                </wp:positionH>
                <wp:positionV relativeFrom="page">
                  <wp:posOffset>540385</wp:posOffset>
                </wp:positionV>
                <wp:extent cx="2520000" cy="457426"/>
                <wp:effectExtent l="0" t="0" r="0" b="0"/>
                <wp:wrapNone/>
                <wp:docPr id="1" name="Bildobjekt 1" descr="Mariehamns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or ppt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5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60"/>
          </w:tblGrid>
          <w:tr w:rsidR="000F3BC5" w14:paraId="43E6D037" w14:textId="77777777" w:rsidTr="00951C63">
            <w:trPr>
              <w:trHeight w:val="3118"/>
            </w:trPr>
            <w:tc>
              <w:tcPr>
                <w:tcW w:w="9060" w:type="dxa"/>
              </w:tcPr>
              <w:p w14:paraId="3E61AAEB" w14:textId="77777777" w:rsidR="000F3BC5" w:rsidRDefault="000F3BC5" w:rsidP="00A443E4"/>
            </w:tc>
          </w:tr>
          <w:tr w:rsidR="000F3BC5" w14:paraId="7848B4A5" w14:textId="77777777" w:rsidTr="00951C63">
            <w:tc>
              <w:tcPr>
                <w:tcW w:w="9060" w:type="dxa"/>
              </w:tcPr>
              <w:p w14:paraId="08CE9577" w14:textId="30CB423D" w:rsidR="000F3BC5" w:rsidRPr="00B05D6A" w:rsidRDefault="00582254" w:rsidP="00B05D6A">
                <w:pPr>
                  <w:pStyle w:val="Rubrik"/>
                  <w:rPr>
                    <w:rFonts w:asciiTheme="minorHAnsi" w:eastAsiaTheme="minorHAnsi" w:hAnsiTheme="minorHAnsi" w:cstheme="minorBidi"/>
                    <w:color w:val="auto"/>
                    <w:spacing w:val="0"/>
                    <w:kern w:val="0"/>
                    <w:sz w:val="22"/>
                    <w:szCs w:val="22"/>
                  </w:rPr>
                </w:pPr>
                <w:r>
                  <w:t>Jämställdhets- och likabehandlingsplan</w:t>
                </w:r>
              </w:p>
            </w:tc>
          </w:tr>
          <w:tr w:rsidR="000F3BC5" w14:paraId="775FD105" w14:textId="77777777" w:rsidTr="00951C63">
            <w:tc>
              <w:tcPr>
                <w:tcW w:w="9060" w:type="dxa"/>
              </w:tcPr>
              <w:p w14:paraId="1847038C" w14:textId="08D05AB1" w:rsidR="000F3BC5" w:rsidRPr="00B05D6A" w:rsidRDefault="006F352A" w:rsidP="00951C63">
                <w:pPr>
                  <w:pStyle w:val="Underrubrik"/>
                  <w:rPr>
                    <w:caps w:val="0"/>
                    <w:spacing w:val="0"/>
                    <w:sz w:val="22"/>
                  </w:rPr>
                </w:pPr>
                <w:r>
                  <w:t>Övernäs skola</w:t>
                </w:r>
                <w:r w:rsidR="00582254">
                  <w:t xml:space="preserve"> </w:t>
                </w:r>
                <w:r w:rsidR="005C5179">
                  <w:t>202</w:t>
                </w:r>
                <w:r w:rsidR="00446B82">
                  <w:t>3</w:t>
                </w:r>
                <w:r w:rsidR="005C5179">
                  <w:t>–202</w:t>
                </w:r>
                <w:r w:rsidR="00446B82">
                  <w:t>4</w:t>
                </w:r>
              </w:p>
            </w:tc>
          </w:tr>
          <w:tr w:rsidR="000F3BC5" w14:paraId="60C9827D" w14:textId="77777777" w:rsidTr="00951C63">
            <w:trPr>
              <w:trHeight w:val="1701"/>
            </w:trPr>
            <w:tc>
              <w:tcPr>
                <w:tcW w:w="9060" w:type="dxa"/>
              </w:tcPr>
              <w:p w14:paraId="31E2B1BE" w14:textId="77777777" w:rsidR="000F3BC5" w:rsidRDefault="000F3BC5" w:rsidP="00A443E4"/>
            </w:tc>
          </w:tr>
          <w:tr w:rsidR="000F3BC5" w14:paraId="6A3A1540" w14:textId="77777777" w:rsidTr="00951C63">
            <w:tc>
              <w:tcPr>
                <w:tcW w:w="9060" w:type="dxa"/>
              </w:tcPr>
              <w:p w14:paraId="2D9FE5A7" w14:textId="7D1BC9E0" w:rsidR="000F3BC5" w:rsidRDefault="00582254" w:rsidP="00663FA7">
                <w:r>
                  <w:t xml:space="preserve">Tillkännagivits för bildningsnämnden den </w:t>
                </w:r>
                <w:r w:rsidR="00A73A07">
                  <w:t>03.10.2023</w:t>
                </w:r>
              </w:p>
            </w:tc>
          </w:tr>
        </w:tbl>
        <w:p w14:paraId="514E336E" w14:textId="77777777" w:rsidR="000F3BC5" w:rsidRDefault="000F3BC5" w:rsidP="00663FA7"/>
        <w:p w14:paraId="4017F47A" w14:textId="77777777" w:rsidR="000F3BC5" w:rsidRDefault="000F3BC5" w:rsidP="00663FA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1" locked="1" layoutInCell="1" allowOverlap="1" wp14:anchorId="799D4E13" wp14:editId="22C92584">
                    <wp:simplePos x="0" y="0"/>
                    <wp:positionH relativeFrom="column">
                      <wp:posOffset>-1639570</wp:posOffset>
                    </wp:positionH>
                    <wp:positionV relativeFrom="page">
                      <wp:posOffset>6743700</wp:posOffset>
                    </wp:positionV>
                    <wp:extent cx="7534275" cy="3102610"/>
                    <wp:effectExtent l="0" t="0" r="28575" b="2540"/>
                    <wp:wrapNone/>
                    <wp:docPr id="5" name="Grupp 5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4275" cy="3102610"/>
                              <a:chOff x="0" y="0"/>
                              <a:chExt cx="7534200" cy="3102610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Bildobjekt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42205" cy="310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Rak koppling 2"/>
                            <wps:cNvCnPr/>
                            <wps:spPr>
                              <a:xfrm>
                                <a:off x="4038600" y="3093719"/>
                                <a:ext cx="34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A9B4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rto="http://schemas.microsoft.com/office/word/2006/arto">
                <w:pict w14:anchorId="4173F58E">
                  <v:group id="Grupp 5" style="position:absolute;margin-left:-129.1pt;margin-top:531pt;width:593.25pt;height:244.3pt;z-index:-251656192;mso-position-vertical-relative:page;mso-width-relative:margin;mso-height-relative:margin" alt="&quot;&quot;" coordsize="75342,31026" o:spid="_x0000_s1026" w14:anchorId="74A4D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Bildobjekt 24" style="position:absolute;width:49422;height:3102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">
                      <v:imagedata o:title="" r:id="rId10"/>
                    </v:shape>
                    <v:line id="Rak koppling 2" style="position:absolute;visibility:visible;mso-wrap-style:square" o:spid="_x0000_s1028" strokecolor="#ca9b4a" strokeweight=".5pt" o:connectortype="straight" from="40386,30937" to="75342,30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">
                      <v:stroke joinstyle="miter"/>
                    </v:line>
                    <w10:wrap anchory="page"/>
                    <w10:anchorlock/>
                  </v:group>
                </w:pict>
              </mc:Fallback>
            </mc:AlternateContent>
          </w:r>
        </w:p>
        <w:p w14:paraId="720ACD46" w14:textId="77777777" w:rsidR="000F3BC5" w:rsidRDefault="000F3BC5">
          <w:r>
            <w:br w:type="page"/>
          </w:r>
        </w:p>
      </w:sdtContent>
    </w:sdt>
    <w:sdt>
      <w:sdtPr>
        <w:rPr>
          <w:rFonts w:eastAsiaTheme="minorHAnsi" w:cstheme="minorBidi"/>
          <w:color w:val="000000"/>
          <w:sz w:val="22"/>
          <w:szCs w:val="22"/>
          <w:lang w:val="sv-SE"/>
        </w:rPr>
        <w:id w:val="1675845293"/>
        <w:docPartObj>
          <w:docPartGallery w:val="Custom Table of Contents"/>
          <w:docPartUnique/>
        </w:docPartObj>
      </w:sdtPr>
      <w:sdtEndPr/>
      <w:sdtContent>
        <w:p w14:paraId="2371F848" w14:textId="77777777" w:rsidR="00606356" w:rsidRPr="00582254" w:rsidRDefault="00606356" w:rsidP="00606356">
          <w:pPr>
            <w:pStyle w:val="Innehllsfrteckningsrubrik"/>
            <w:numPr>
              <w:ilvl w:val="0"/>
              <w:numId w:val="0"/>
            </w:numPr>
            <w:rPr>
              <w:color w:val="000000" w:themeColor="text1"/>
            </w:rPr>
          </w:pPr>
          <w:r w:rsidRPr="00582254">
            <w:rPr>
              <w:color w:val="000000" w:themeColor="text1"/>
            </w:rPr>
            <w:t>Innehåll</w:t>
          </w:r>
        </w:p>
        <w:p w14:paraId="1574B27B" w14:textId="618D329F" w:rsidR="00156A6F" w:rsidRDefault="00606356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061991" w:history="1">
            <w:r w:rsidR="00156A6F" w:rsidRPr="00A67DED">
              <w:rPr>
                <w:rStyle w:val="Hyperlnk"/>
                <w:noProof/>
              </w:rPr>
              <w:t>1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Jämställdhetsplanens innehåll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_Toc145061991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2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38EFCEC8" w14:textId="76B531C1" w:rsidR="00156A6F" w:rsidRDefault="00A73A07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2" w:history="1">
            <w:r w:rsidR="00156A6F" w:rsidRPr="00A67DED">
              <w:rPr>
                <w:rStyle w:val="Hyperlnk"/>
                <w:noProof/>
              </w:rPr>
              <w:t>2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Mariehamns stads jämställdhets- och likabehandlingsplan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_Toc145061992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2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62DCAE0A" w14:textId="55B60274" w:rsidR="00156A6F" w:rsidRDefault="00A73A07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3" w:history="1">
            <w:r w:rsidR="00156A6F" w:rsidRPr="00A67DED">
              <w:rPr>
                <w:rStyle w:val="Hyperlnk"/>
                <w:noProof/>
              </w:rPr>
              <w:t>3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Gemensam plan för stadens skolor och fritidshem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_Toc145061993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2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470D983D" w14:textId="704E748D" w:rsidR="00156A6F" w:rsidRDefault="00A73A07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4" w:history="1">
            <w:r w:rsidR="00156A6F" w:rsidRPr="00A67DED">
              <w:rPr>
                <w:rStyle w:val="Hyperlnk"/>
                <w:noProof/>
              </w:rPr>
              <w:t>3.1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Konkreta mål och åtgärder för jämställdhetsarbetet i stadens skolor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_Toc145061994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2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6F96377F" w14:textId="2F036461" w:rsidR="00156A6F" w:rsidRDefault="00A73A07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5" w:history="1">
            <w:r w:rsidR="00156A6F" w:rsidRPr="00A67DED">
              <w:rPr>
                <w:rStyle w:val="Hyperlnk"/>
                <w:noProof/>
              </w:rPr>
              <w:t>4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Jämställdhetsplan för Strandnäs skola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_Toc145061995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70DBED15" w14:textId="4B173E23" w:rsidR="00156A6F" w:rsidRDefault="00A73A07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6" w:history="1">
            <w:r w:rsidR="00156A6F" w:rsidRPr="00A67DED">
              <w:rPr>
                <w:rStyle w:val="Hyperlnk"/>
                <w:noProof/>
              </w:rPr>
              <w:t>4.1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Könsfördelning - lärare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_Toc145061996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402338B0" w14:textId="52AE7422" w:rsidR="00156A6F" w:rsidRDefault="00A73A07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7" w:history="1">
            <w:r w:rsidR="00156A6F" w:rsidRPr="00A67DED">
              <w:rPr>
                <w:rStyle w:val="Hyperlnk"/>
                <w:noProof/>
              </w:rPr>
              <w:t>4.2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Könsfördelning – övrig skolpersonal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_Toc145061997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22428DBC" w14:textId="03CAB85A" w:rsidR="00156A6F" w:rsidRDefault="00A73A07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8" w:history="1">
            <w:r w:rsidR="00156A6F" w:rsidRPr="00A67DED">
              <w:rPr>
                <w:rStyle w:val="Hyperlnk"/>
                <w:noProof/>
              </w:rPr>
              <w:t>4.3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Åtgärder för främjande av jämställdhet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_Toc145061998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6E4417F2" w14:textId="787B2DA9" w:rsidR="00156A6F" w:rsidRDefault="00A73A07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1999" w:history="1">
            <w:r w:rsidR="00156A6F" w:rsidRPr="00A67DED">
              <w:rPr>
                <w:rStyle w:val="Hyperlnk"/>
                <w:noProof/>
              </w:rPr>
              <w:t>4.4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Elevers och personals delaktighet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_Toc145061999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45579706" w14:textId="66501C31" w:rsidR="00156A6F" w:rsidRDefault="00A73A07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2000" w:history="1">
            <w:r w:rsidR="00156A6F" w:rsidRPr="00A67DED">
              <w:rPr>
                <w:rStyle w:val="Hyperlnk"/>
                <w:noProof/>
              </w:rPr>
              <w:t>4.5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Utvärderingar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_Toc145062000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4C49A19D" w14:textId="6D98989D" w:rsidR="00156A6F" w:rsidRDefault="00A73A07">
          <w:pPr>
            <w:pStyle w:val="Innehll2"/>
            <w:tabs>
              <w:tab w:val="left" w:pos="96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2001" w:history="1">
            <w:r w:rsidR="00156A6F" w:rsidRPr="00A67DED">
              <w:rPr>
                <w:rStyle w:val="Hyperlnk"/>
                <w:noProof/>
              </w:rPr>
              <w:t>4.6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Utvärderingsresultat och planerade åtgärder läsåret 2023–2024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_Toc145062001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4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3FC9D51C" w14:textId="149F4992" w:rsidR="00156A6F" w:rsidRDefault="00A73A07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color w:val="auto"/>
              <w:kern w:val="2"/>
              <w:sz w:val="24"/>
              <w:szCs w:val="24"/>
              <w:lang w:val="sv-FI" w:eastAsia="sv-SE"/>
              <w14:ligatures w14:val="standardContextual"/>
            </w:rPr>
          </w:pPr>
          <w:hyperlink w:anchor="_Toc145062002" w:history="1">
            <w:r w:rsidR="00156A6F" w:rsidRPr="00A67DED">
              <w:rPr>
                <w:rStyle w:val="Hyperlnk"/>
                <w:noProof/>
              </w:rPr>
              <w:t>5</w:t>
            </w:r>
            <w:r w:rsidR="00156A6F">
              <w:rPr>
                <w:rFonts w:eastAsiaTheme="minorEastAsia"/>
                <w:noProof/>
                <w:color w:val="auto"/>
                <w:kern w:val="2"/>
                <w:sz w:val="24"/>
                <w:szCs w:val="24"/>
                <w:lang w:val="sv-FI" w:eastAsia="sv-SE"/>
                <w14:ligatures w14:val="standardContextual"/>
              </w:rPr>
              <w:tab/>
            </w:r>
            <w:r w:rsidR="00156A6F" w:rsidRPr="00A67DED">
              <w:rPr>
                <w:rStyle w:val="Hyperlnk"/>
                <w:noProof/>
              </w:rPr>
              <w:t>Utvärdering</w:t>
            </w:r>
            <w:r w:rsidR="00156A6F">
              <w:rPr>
                <w:noProof/>
                <w:webHidden/>
              </w:rPr>
              <w:tab/>
            </w:r>
            <w:r w:rsidR="00156A6F">
              <w:rPr>
                <w:noProof/>
                <w:webHidden/>
              </w:rPr>
              <w:fldChar w:fldCharType="begin"/>
            </w:r>
            <w:r w:rsidR="00156A6F">
              <w:rPr>
                <w:noProof/>
                <w:webHidden/>
              </w:rPr>
              <w:instrText xml:space="preserve"> PAGEREF _Toc145062002 \h </w:instrText>
            </w:r>
            <w:r w:rsidR="00156A6F">
              <w:rPr>
                <w:noProof/>
                <w:webHidden/>
              </w:rPr>
            </w:r>
            <w:r w:rsidR="00156A6F">
              <w:rPr>
                <w:noProof/>
                <w:webHidden/>
              </w:rPr>
              <w:fldChar w:fldCharType="separate"/>
            </w:r>
            <w:r w:rsidR="00156A6F">
              <w:rPr>
                <w:noProof/>
                <w:webHidden/>
              </w:rPr>
              <w:t>5</w:t>
            </w:r>
            <w:r w:rsidR="00156A6F">
              <w:rPr>
                <w:noProof/>
                <w:webHidden/>
              </w:rPr>
              <w:fldChar w:fldCharType="end"/>
            </w:r>
          </w:hyperlink>
        </w:p>
        <w:p w14:paraId="54F8A95A" w14:textId="3D015B2E" w:rsidR="00606356" w:rsidRDefault="00606356">
          <w:r>
            <w:fldChar w:fldCharType="end"/>
          </w:r>
        </w:p>
      </w:sdtContent>
    </w:sdt>
    <w:p w14:paraId="6285B829" w14:textId="77777777" w:rsidR="00606356" w:rsidRDefault="00606356">
      <w:r>
        <w:br w:type="page"/>
      </w:r>
    </w:p>
    <w:p w14:paraId="43C07692" w14:textId="77777777" w:rsidR="00B53222" w:rsidRPr="00C903CD" w:rsidRDefault="00B53222" w:rsidP="00B53222">
      <w:pPr>
        <w:pStyle w:val="Rubrik1"/>
      </w:pPr>
      <w:bookmarkStart w:id="0" w:name="_Toc80262012"/>
      <w:bookmarkStart w:id="1" w:name="_Toc81213278"/>
      <w:bookmarkStart w:id="2" w:name="_Toc145061991"/>
      <w:bookmarkStart w:id="3" w:name="_Toc80262016"/>
      <w:r w:rsidRPr="00C903CD">
        <w:lastRenderedPageBreak/>
        <w:t>Jämställdhetsplanens innehåll</w:t>
      </w:r>
      <w:bookmarkEnd w:id="0"/>
      <w:bookmarkEnd w:id="1"/>
      <w:bookmarkEnd w:id="2"/>
    </w:p>
    <w:p w14:paraId="49918D7D" w14:textId="3F4BCB88" w:rsidR="00B53222" w:rsidRPr="00C903CD" w:rsidRDefault="00B53222" w:rsidP="00B53222">
      <w:pPr>
        <w:rPr>
          <w:rFonts w:cstheme="minorHAnsi"/>
          <w:lang w:val="sv-FI"/>
        </w:rPr>
      </w:pPr>
      <w:r w:rsidRPr="00C903CD">
        <w:rPr>
          <w:rFonts w:cstheme="minorHAnsi"/>
          <w:lang w:val="sv-FI"/>
        </w:rPr>
        <w:t>Mariehamns stad har en jämställdhets och likabehandlingsplan som godkändes av stadsfullmäktige den 2</w:t>
      </w:r>
      <w:r w:rsidR="00D159C6">
        <w:rPr>
          <w:rFonts w:cstheme="minorHAnsi"/>
          <w:lang w:val="sv-FI"/>
        </w:rPr>
        <w:t>0</w:t>
      </w:r>
      <w:r w:rsidRPr="00C903CD">
        <w:rPr>
          <w:rFonts w:cstheme="minorHAnsi"/>
          <w:lang w:val="sv-FI"/>
        </w:rPr>
        <w:t>.0</w:t>
      </w:r>
      <w:r w:rsidR="00D159C6">
        <w:rPr>
          <w:rFonts w:cstheme="minorHAnsi"/>
          <w:lang w:val="sv-FI"/>
        </w:rPr>
        <w:t>6</w:t>
      </w:r>
      <w:r w:rsidRPr="00C903CD">
        <w:rPr>
          <w:rFonts w:cstheme="minorHAnsi"/>
          <w:lang w:val="sv-FI"/>
        </w:rPr>
        <w:t>.20</w:t>
      </w:r>
      <w:r w:rsidR="00D159C6">
        <w:rPr>
          <w:rFonts w:cstheme="minorHAnsi"/>
          <w:lang w:val="sv-FI"/>
        </w:rPr>
        <w:t>23</w:t>
      </w:r>
      <w:r w:rsidRPr="00C903CD">
        <w:rPr>
          <w:rFonts w:cstheme="minorHAnsi"/>
          <w:lang w:val="sv-FI"/>
        </w:rPr>
        <w:t>. Denna plan gäller för samtliga anställda i staden och utgör även den första delen i grundskolornas och fritidshemmens plan.</w:t>
      </w:r>
    </w:p>
    <w:p w14:paraId="6FEDD511" w14:textId="34D05D18" w:rsidR="00B53222" w:rsidRPr="00C903CD" w:rsidRDefault="00B53222" w:rsidP="00B53222">
      <w:pPr>
        <w:rPr>
          <w:rFonts w:cstheme="minorHAnsi"/>
          <w:lang w:val="sv-FI"/>
        </w:rPr>
      </w:pPr>
      <w:r w:rsidRPr="00C903CD">
        <w:rPr>
          <w:rFonts w:cstheme="minorHAnsi"/>
          <w:lang w:val="sv-FI"/>
        </w:rPr>
        <w:t xml:space="preserve">Den andra delen av jämställdhetsplanens för stadens grundskolor och fritidshem är gemensam för alla tre skolor och fritidshem. </w:t>
      </w:r>
    </w:p>
    <w:p w14:paraId="1213D328" w14:textId="2F0DB07C" w:rsidR="00B53222" w:rsidRPr="00C903CD" w:rsidRDefault="00B53222" w:rsidP="00B53222">
      <w:pPr>
        <w:spacing w:line="240" w:lineRule="auto"/>
        <w:rPr>
          <w:rFonts w:cstheme="minorHAnsi"/>
          <w:lang w:val="sv-FI"/>
        </w:rPr>
      </w:pPr>
      <w:r w:rsidRPr="00C903CD">
        <w:rPr>
          <w:rFonts w:cstheme="minorHAnsi"/>
          <w:lang w:val="sv-FI"/>
        </w:rPr>
        <w:t>Den tredje delen av planen är skolvis. Avsikten med skolvisa planer är att man efter utvärdering i den enskilda skolan kan få olika resultat och se olika behov av förbättringar. I utarbetandet av den skolvisa delen engageras också skolans elevråd. Varje år ställs frågor till eleverna i KiVa-undersökningen om de upplever att de bemöts jämlikt av personalen och om de bemöter varandra jämlikt. Frågor om sexuella trakasserier ställs också. Var</w:t>
      </w:r>
      <w:r w:rsidR="002C288C">
        <w:rPr>
          <w:rFonts w:cstheme="minorHAnsi"/>
          <w:lang w:val="sv-FI"/>
        </w:rPr>
        <w:t>t</w:t>
      </w:r>
      <w:r w:rsidRPr="00C903CD">
        <w:rPr>
          <w:rFonts w:cstheme="minorHAnsi"/>
          <w:lang w:val="sv-FI"/>
        </w:rPr>
        <w:t xml:space="preserve"> tredje år deltar stadens skolor i undersökningen </w:t>
      </w:r>
      <w:r w:rsidRPr="001D192F">
        <w:rPr>
          <w:rFonts w:cstheme="minorHAnsi"/>
          <w:i/>
          <w:iCs/>
          <w:lang w:val="sv-FI"/>
        </w:rPr>
        <w:t>Hälsa i skolan</w:t>
      </w:r>
      <w:r w:rsidRPr="00C903CD">
        <w:rPr>
          <w:rFonts w:cstheme="minorHAnsi"/>
          <w:lang w:val="sv-FI"/>
        </w:rPr>
        <w:t>, där finns också frågor om jämställdhet och likabehandling. Utgående från undersökningarnas resultat kan de skolvisa planerna vid behov förändras.</w:t>
      </w:r>
    </w:p>
    <w:p w14:paraId="1D986140" w14:textId="77777777" w:rsidR="00B53222" w:rsidRPr="00F511FB" w:rsidRDefault="00B53222" w:rsidP="00B53222">
      <w:pPr>
        <w:pStyle w:val="Rubrik1"/>
      </w:pPr>
      <w:bookmarkStart w:id="4" w:name="_Toc80262013"/>
      <w:bookmarkStart w:id="5" w:name="_Toc81213279"/>
      <w:bookmarkStart w:id="6" w:name="_Toc145061992"/>
      <w:r w:rsidRPr="00F511FB">
        <w:t>Mariehamns stads jämställdhets- och likabehandlingsplan</w:t>
      </w:r>
      <w:bookmarkEnd w:id="4"/>
      <w:bookmarkEnd w:id="5"/>
      <w:bookmarkEnd w:id="6"/>
    </w:p>
    <w:p w14:paraId="79D7A52B" w14:textId="43D3627D" w:rsidR="00B53222" w:rsidRPr="00DE297A" w:rsidRDefault="00B53222" w:rsidP="00B53222">
      <w:pPr>
        <w:spacing w:line="240" w:lineRule="auto"/>
        <w:rPr>
          <w:rFonts w:cstheme="minorHAnsi"/>
          <w:color w:val="A3680D"/>
          <w:u w:val="single"/>
          <w:lang w:val="sv-FI"/>
        </w:rPr>
      </w:pPr>
      <w:r>
        <w:t xml:space="preserve">På stadens webbplats www.mariehamn.ax återfinns gällande </w:t>
      </w:r>
      <w:hyperlink r:id="rId11" w:history="1">
        <w:r w:rsidR="00FD3DC2">
          <w:rPr>
            <w:rStyle w:val="Hyperlnk"/>
          </w:rPr>
          <w:t>Jämställdhets- och likabehandlingsplan | Mariehamns stad</w:t>
        </w:r>
      </w:hyperlink>
      <w:r w:rsidR="00FD3DC2">
        <w:t xml:space="preserve"> </w:t>
      </w:r>
      <w:r w:rsidRPr="00892E2D">
        <w:rPr>
          <w:rFonts w:cstheme="minorHAnsi"/>
          <w:color w:val="auto"/>
          <w:lang w:val="sv-FI"/>
        </w:rPr>
        <w:t>godkänd av Stadsfullmäktige 2</w:t>
      </w:r>
      <w:r w:rsidR="00FD3DC2">
        <w:rPr>
          <w:rFonts w:cstheme="minorHAnsi"/>
          <w:color w:val="auto"/>
          <w:lang w:val="sv-FI"/>
        </w:rPr>
        <w:t>0</w:t>
      </w:r>
      <w:r w:rsidRPr="00892E2D">
        <w:rPr>
          <w:rFonts w:cstheme="minorHAnsi"/>
          <w:color w:val="auto"/>
          <w:lang w:val="sv-FI"/>
        </w:rPr>
        <w:t>.0</w:t>
      </w:r>
      <w:r w:rsidR="00FD3DC2">
        <w:rPr>
          <w:rFonts w:cstheme="minorHAnsi"/>
          <w:color w:val="auto"/>
          <w:lang w:val="sv-FI"/>
        </w:rPr>
        <w:t>6</w:t>
      </w:r>
      <w:r w:rsidRPr="00892E2D">
        <w:rPr>
          <w:rFonts w:cstheme="minorHAnsi"/>
          <w:color w:val="auto"/>
          <w:lang w:val="sv-FI"/>
        </w:rPr>
        <w:t>.20</w:t>
      </w:r>
      <w:r w:rsidR="00FD3DC2">
        <w:rPr>
          <w:rFonts w:cstheme="minorHAnsi"/>
          <w:color w:val="auto"/>
          <w:lang w:val="sv-FI"/>
        </w:rPr>
        <w:t>23</w:t>
      </w:r>
      <w:r w:rsidRPr="00892E2D">
        <w:rPr>
          <w:rFonts w:cstheme="minorHAnsi"/>
          <w:color w:val="auto"/>
          <w:lang w:val="sv-FI"/>
        </w:rPr>
        <w:t>.</w:t>
      </w:r>
    </w:p>
    <w:p w14:paraId="60E8696A" w14:textId="77777777" w:rsidR="00B53222" w:rsidRPr="00F511FB" w:rsidRDefault="00B53222" w:rsidP="00B53222">
      <w:pPr>
        <w:pStyle w:val="Rubrik1"/>
      </w:pPr>
      <w:bookmarkStart w:id="7" w:name="_Toc80262014"/>
      <w:bookmarkStart w:id="8" w:name="_Toc81213280"/>
      <w:bookmarkStart w:id="9" w:name="_Toc145061993"/>
      <w:r>
        <w:t>Gemensam plan för stadens skolor och fritidshem</w:t>
      </w:r>
      <w:bookmarkStart w:id="10" w:name="1065249"/>
      <w:bookmarkEnd w:id="7"/>
      <w:bookmarkEnd w:id="8"/>
      <w:bookmarkEnd w:id="9"/>
      <w:bookmarkEnd w:id="10"/>
    </w:p>
    <w:p w14:paraId="4F20FF05" w14:textId="77777777" w:rsidR="00B53222" w:rsidRPr="00F511FB" w:rsidRDefault="00B53222" w:rsidP="00B53222">
      <w:pPr>
        <w:pStyle w:val="Rubrik2"/>
      </w:pPr>
      <w:bookmarkStart w:id="11" w:name="_Toc80262015"/>
      <w:bookmarkStart w:id="12" w:name="_Toc81213281"/>
      <w:bookmarkStart w:id="13" w:name="_Toc145061994"/>
      <w:r w:rsidRPr="00F511FB">
        <w:t>Konkreta mål och åtgärder för jämställdhetsarbetet i stadens skolor</w:t>
      </w:r>
      <w:bookmarkEnd w:id="11"/>
      <w:bookmarkEnd w:id="12"/>
      <w:bookmarkEnd w:id="13"/>
    </w:p>
    <w:p w14:paraId="3FE431CB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lang w:val="sv-FI"/>
        </w:rPr>
        <w:t xml:space="preserve">Det övergripande målet i stadens skolor är att alla ska ha samma möjligheter, rättigheter och skyldigheter. </w:t>
      </w:r>
    </w:p>
    <w:p w14:paraId="3056FD75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Mål:</w:t>
      </w:r>
      <w:r w:rsidRPr="00F511FB">
        <w:rPr>
          <w:rFonts w:cstheme="minorHAnsi"/>
          <w:lang w:val="sv-FI"/>
        </w:rPr>
        <w:t xml:space="preserve"> Skolans inre arbete organiseras så att kränkande särbehandling förebyggs.</w:t>
      </w:r>
    </w:p>
    <w:p w14:paraId="14463AA3" w14:textId="77777777" w:rsidR="00B53222" w:rsidRPr="00C903CD" w:rsidRDefault="00B53222" w:rsidP="00B53222">
      <w:pPr>
        <w:spacing w:line="240" w:lineRule="auto"/>
        <w:rPr>
          <w:rFonts w:cstheme="minorHAnsi"/>
          <w:b/>
        </w:rPr>
      </w:pPr>
      <w:r w:rsidRPr="00C903CD">
        <w:rPr>
          <w:rFonts w:cstheme="minorHAnsi"/>
          <w:b/>
        </w:rPr>
        <w:t xml:space="preserve">Åtgärder: </w:t>
      </w:r>
    </w:p>
    <w:p w14:paraId="65443D7A" w14:textId="77777777" w:rsidR="00B53222" w:rsidRPr="00C903CD" w:rsidRDefault="00B53222" w:rsidP="00B53222">
      <w:pPr>
        <w:pStyle w:val="Punktlista"/>
      </w:pPr>
      <w:r w:rsidRPr="00C903CD">
        <w:t>Vid medarbetarsamtal ställs frågan: På vilket sätt har du bidragit till att utveckla ett könsneutralt bemötande/utjämna könsskillnader/bryta stereotypa mönster?</w:t>
      </w:r>
    </w:p>
    <w:p w14:paraId="05F76F5B" w14:textId="77777777" w:rsidR="00B53222" w:rsidRPr="00C903CD" w:rsidRDefault="00B53222" w:rsidP="00B53222">
      <w:pPr>
        <w:pStyle w:val="Punktlista"/>
      </w:pPr>
      <w:r w:rsidRPr="00C903CD">
        <w:t xml:space="preserve">Lärarlagen ska aktivt och planerat arbeta för att jämställdhetsarbetet på bästa sätt integreras i skolans verksamhet.  </w:t>
      </w:r>
    </w:p>
    <w:p w14:paraId="0077971B" w14:textId="77777777" w:rsidR="00B53222" w:rsidRPr="00C903CD" w:rsidRDefault="00B53222" w:rsidP="00B53222">
      <w:pPr>
        <w:pStyle w:val="Punktlista"/>
      </w:pPr>
      <w:r w:rsidRPr="00C903CD">
        <w:t>Skolledningen ska följa upp jämställdhetsarbetet hos personalen och stödja lärarlagen.</w:t>
      </w:r>
    </w:p>
    <w:p w14:paraId="06EC9E42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Mål:</w:t>
      </w:r>
      <w:r w:rsidRPr="00F511FB">
        <w:rPr>
          <w:rFonts w:cstheme="minorHAnsi"/>
          <w:lang w:val="sv-FI"/>
        </w:rPr>
        <w:t xml:space="preserve"> Motverka ojämlikhet, fördomar och intolerans.</w:t>
      </w:r>
    </w:p>
    <w:p w14:paraId="3E800D57" w14:textId="77777777" w:rsidR="00B53222" w:rsidRPr="00C903CD" w:rsidRDefault="00B53222" w:rsidP="00B53222">
      <w:pPr>
        <w:spacing w:line="240" w:lineRule="auto"/>
        <w:rPr>
          <w:rFonts w:cstheme="minorHAnsi"/>
          <w:b/>
        </w:rPr>
      </w:pPr>
      <w:r w:rsidRPr="00C903CD">
        <w:rPr>
          <w:rFonts w:cstheme="minorHAnsi"/>
          <w:b/>
        </w:rPr>
        <w:t>Åtgärder:</w:t>
      </w:r>
    </w:p>
    <w:p w14:paraId="518C8CE5" w14:textId="77777777" w:rsidR="00B53222" w:rsidRPr="00747C53" w:rsidRDefault="00B53222" w:rsidP="00B53222">
      <w:pPr>
        <w:pStyle w:val="Punktlista"/>
        <w:rPr>
          <w:lang w:val="sv-FI"/>
        </w:rPr>
      </w:pPr>
      <w:r w:rsidRPr="00582254">
        <w:t>Attitydfostran ska vara ett ansvar för alla vuxna i skolan.</w:t>
      </w:r>
    </w:p>
    <w:p w14:paraId="24B2BCFD" w14:textId="77777777" w:rsidR="00B53222" w:rsidRDefault="00B53222">
      <w:pPr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br w:type="page"/>
      </w:r>
    </w:p>
    <w:p w14:paraId="18061DE3" w14:textId="1D0A06C7" w:rsidR="00B53222" w:rsidRPr="00582254" w:rsidRDefault="00B53222" w:rsidP="00B53222">
      <w:pPr>
        <w:rPr>
          <w:rFonts w:cstheme="minorHAnsi"/>
          <w:lang w:val="sv-FI"/>
        </w:rPr>
      </w:pPr>
      <w:r w:rsidRPr="00582254">
        <w:rPr>
          <w:rFonts w:cstheme="minorHAnsi"/>
          <w:b/>
          <w:lang w:val="sv-FI"/>
        </w:rPr>
        <w:lastRenderedPageBreak/>
        <w:t xml:space="preserve">Mål: </w:t>
      </w:r>
      <w:r w:rsidRPr="00582254">
        <w:rPr>
          <w:rFonts w:cstheme="minorHAnsi"/>
          <w:lang w:val="sv-FI"/>
        </w:rPr>
        <w:t>Kränkande behandling på grund av kön ska inte förekomma.</w:t>
      </w:r>
    </w:p>
    <w:p w14:paraId="3DB54822" w14:textId="77777777" w:rsidR="00B53222" w:rsidRPr="00C903CD" w:rsidRDefault="00B53222" w:rsidP="00B53222">
      <w:pPr>
        <w:spacing w:line="240" w:lineRule="auto"/>
        <w:rPr>
          <w:rFonts w:cstheme="minorHAnsi"/>
          <w:b/>
        </w:rPr>
      </w:pPr>
      <w:r w:rsidRPr="00C903CD">
        <w:rPr>
          <w:rFonts w:cstheme="minorHAnsi"/>
          <w:b/>
        </w:rPr>
        <w:t xml:space="preserve">Åtgärder: </w:t>
      </w:r>
    </w:p>
    <w:p w14:paraId="6E9D22CE" w14:textId="77777777" w:rsidR="00B53222" w:rsidRPr="00C903CD" w:rsidRDefault="00B53222" w:rsidP="00B53222">
      <w:pPr>
        <w:pStyle w:val="Punktlista"/>
      </w:pPr>
      <w:r w:rsidRPr="00C903CD">
        <w:t>KIVA- programmets lektionsmaterial används och diskussioner hålls med eleverna om vad som är acceptabelt att säga till andra människor.</w:t>
      </w:r>
    </w:p>
    <w:p w14:paraId="1D4D2C9A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 xml:space="preserve">Mål: </w:t>
      </w:r>
      <w:r w:rsidRPr="00F511FB">
        <w:rPr>
          <w:rFonts w:cstheme="minorHAnsi"/>
          <w:lang w:val="sv-FI"/>
        </w:rPr>
        <w:t>Skolans undervisning om sex och samlevnad ges på ett sätt som främjar respekt.</w:t>
      </w:r>
    </w:p>
    <w:p w14:paraId="34B4DBD9" w14:textId="77777777" w:rsidR="00B53222" w:rsidRPr="00C903CD" w:rsidRDefault="00B53222" w:rsidP="00B53222">
      <w:pPr>
        <w:spacing w:line="240" w:lineRule="auto"/>
        <w:rPr>
          <w:rFonts w:cstheme="minorHAnsi"/>
        </w:rPr>
      </w:pPr>
      <w:r w:rsidRPr="00C903CD">
        <w:rPr>
          <w:rFonts w:cstheme="minorHAnsi"/>
          <w:b/>
        </w:rPr>
        <w:t>Åtgärder:</w:t>
      </w:r>
      <w:r w:rsidRPr="00C903CD">
        <w:rPr>
          <w:rFonts w:cstheme="minorHAnsi"/>
        </w:rPr>
        <w:t xml:space="preserve"> </w:t>
      </w:r>
    </w:p>
    <w:p w14:paraId="1328FF2D" w14:textId="074E632A" w:rsidR="007A1F8D" w:rsidRDefault="00B53222" w:rsidP="00B53222">
      <w:pPr>
        <w:pStyle w:val="Punktlista"/>
      </w:pPr>
      <w:r w:rsidRPr="00C903CD">
        <w:t>Ifrågasätta och granska ideal</w:t>
      </w:r>
      <w:r w:rsidR="008F5FA9">
        <w:t xml:space="preserve">, </w:t>
      </w:r>
      <w:r w:rsidR="00102CBC">
        <w:t>heteronormativa värderingar</w:t>
      </w:r>
      <w:r w:rsidRPr="00C903CD">
        <w:t xml:space="preserve"> och könsnormer tillsammans med eleverna. Granska könsnormer i läromedlen tillsammans med eleverna. Genom övningar i undervisningen ska eleverna kunna identifiera könsnormer och ifrågasätta dem. </w:t>
      </w:r>
    </w:p>
    <w:p w14:paraId="1962EDC0" w14:textId="13565CC8" w:rsidR="00B53222" w:rsidRPr="00C903CD" w:rsidRDefault="007A1F8D" w:rsidP="00B53222">
      <w:pPr>
        <w:pStyle w:val="Punktlista"/>
      </w:pPr>
      <w:r>
        <w:t xml:space="preserve">Vi </w:t>
      </w:r>
      <w:r w:rsidR="00416BC0">
        <w:t>lär om</w:t>
      </w:r>
      <w:r w:rsidR="00AB0AC4">
        <w:t xml:space="preserve"> </w:t>
      </w:r>
      <w:r w:rsidR="00416BC0">
        <w:t>HBTQIA+-</w:t>
      </w:r>
      <w:r w:rsidR="00AB0AC4">
        <w:t>personer</w:t>
      </w:r>
      <w:r w:rsidR="0062519C">
        <w:t xml:space="preserve"> </w:t>
      </w:r>
      <w:r w:rsidR="00FF12DD">
        <w:t>och deras rättigheter</w:t>
      </w:r>
      <w:r w:rsidR="00AB0AC4">
        <w:t xml:space="preserve"> </w:t>
      </w:r>
    </w:p>
    <w:p w14:paraId="03479108" w14:textId="77777777" w:rsidR="00B53222" w:rsidRPr="00C903CD" w:rsidRDefault="00B53222" w:rsidP="00B53222">
      <w:pPr>
        <w:pStyle w:val="Liststycke"/>
        <w:rPr>
          <w:rFonts w:asciiTheme="minorHAnsi" w:hAnsiTheme="minorHAnsi" w:cstheme="minorHAnsi"/>
          <w:b/>
        </w:rPr>
      </w:pPr>
    </w:p>
    <w:p w14:paraId="6B938ECF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Mål:</w:t>
      </w:r>
      <w:r w:rsidRPr="00F511FB">
        <w:rPr>
          <w:rFonts w:cstheme="minorHAnsi"/>
          <w:lang w:val="sv-FI"/>
        </w:rPr>
        <w:t xml:space="preserve"> Alla som arbetar i skolan ska bemöta eleverna lika oavsett könstillhörighet.</w:t>
      </w:r>
    </w:p>
    <w:p w14:paraId="16DA902B" w14:textId="77777777" w:rsidR="00B53222" w:rsidRPr="00C903CD" w:rsidRDefault="00B53222" w:rsidP="00B53222">
      <w:pPr>
        <w:spacing w:line="240" w:lineRule="auto"/>
        <w:rPr>
          <w:rFonts w:cstheme="minorHAnsi"/>
        </w:rPr>
      </w:pPr>
      <w:r w:rsidRPr="00C903CD">
        <w:rPr>
          <w:rFonts w:cstheme="minorHAnsi"/>
          <w:b/>
        </w:rPr>
        <w:t>Åtgärder:</w:t>
      </w:r>
      <w:r w:rsidRPr="00C903CD">
        <w:rPr>
          <w:rFonts w:cstheme="minorHAnsi"/>
        </w:rPr>
        <w:t xml:space="preserve"> </w:t>
      </w:r>
    </w:p>
    <w:p w14:paraId="59D97A7E" w14:textId="77777777" w:rsidR="00B53222" w:rsidRPr="00C903CD" w:rsidRDefault="00B53222" w:rsidP="00B53222">
      <w:pPr>
        <w:pStyle w:val="Punktlista"/>
      </w:pPr>
      <w:r w:rsidRPr="00C903CD">
        <w:t>Uppnår eleverna sina vitsord oberoende av kön? Bedömningsstatistik fås från Primus och utgör underlag till diskussion.</w:t>
      </w:r>
    </w:p>
    <w:p w14:paraId="073D0872" w14:textId="77777777" w:rsidR="00B53222" w:rsidRPr="00582254" w:rsidRDefault="00B53222" w:rsidP="00B53222">
      <w:pPr>
        <w:pStyle w:val="Punktlista"/>
      </w:pPr>
      <w:r w:rsidRPr="00C903CD">
        <w:t>Vid enstaka tillfällen gör lärarna anonymiserade</w:t>
      </w:r>
      <w:r>
        <w:t xml:space="preserve"> </w:t>
      </w:r>
      <w:r w:rsidRPr="00C903CD">
        <w:t xml:space="preserve">prov/uppsatser/inlämningsuppgifter. Detta kan göras vid enstaka tillfällen, men det är särskilt viktigt att det görs när eleverna i </w:t>
      </w:r>
      <w:proofErr w:type="spellStart"/>
      <w:r w:rsidRPr="00C903CD">
        <w:t>KiVa</w:t>
      </w:r>
      <w:proofErr w:type="spellEnd"/>
      <w:r w:rsidRPr="00C903CD">
        <w:t xml:space="preserve">-undersökningen påtalat att de upplevt ojämlikt bemötande.  </w:t>
      </w:r>
    </w:p>
    <w:p w14:paraId="4B79BAA1" w14:textId="3AEDF66F" w:rsidR="00B53222" w:rsidRPr="00F511FB" w:rsidRDefault="00B53222" w:rsidP="00B53222">
      <w:pPr>
        <w:spacing w:line="240" w:lineRule="auto"/>
        <w:rPr>
          <w:rFonts w:cstheme="minorHAnsi"/>
          <w:bCs/>
          <w:lang w:val="sv-FI"/>
        </w:rPr>
      </w:pPr>
      <w:r w:rsidRPr="00F511FB">
        <w:rPr>
          <w:rFonts w:cstheme="minorHAnsi"/>
          <w:b/>
          <w:lang w:val="sv-FI"/>
        </w:rPr>
        <w:t xml:space="preserve">Mål: </w:t>
      </w:r>
      <w:r w:rsidRPr="00F511FB">
        <w:rPr>
          <w:rFonts w:cstheme="minorHAnsi"/>
          <w:bCs/>
          <w:lang w:val="sv-FI"/>
        </w:rPr>
        <w:t>Alla i skolan ska behandlas med respekt</w:t>
      </w:r>
      <w:r w:rsidR="00C84B93">
        <w:rPr>
          <w:rFonts w:cstheme="minorHAnsi"/>
          <w:bCs/>
          <w:lang w:val="sv-FI"/>
        </w:rPr>
        <w:t>.</w:t>
      </w:r>
      <w:r w:rsidRPr="00F511FB">
        <w:rPr>
          <w:rFonts w:cstheme="minorHAnsi"/>
          <w:bCs/>
          <w:lang w:val="sv-FI"/>
        </w:rPr>
        <w:t xml:space="preserve"> </w:t>
      </w:r>
      <w:r w:rsidR="00C84B93">
        <w:rPr>
          <w:rFonts w:cstheme="minorHAnsi"/>
          <w:bCs/>
          <w:lang w:val="sv-FI"/>
        </w:rPr>
        <w:t>D</w:t>
      </w:r>
      <w:r w:rsidRPr="00F511FB">
        <w:rPr>
          <w:rFonts w:cstheme="minorHAnsi"/>
          <w:bCs/>
          <w:lang w:val="sv-FI"/>
        </w:rPr>
        <w:t>iskriminering på grund av funktionsvariation, att man kommer från annat land och kultur eller blir respektlöst bemött på grund av sin sexuella läggning är förbjudet.</w:t>
      </w:r>
    </w:p>
    <w:p w14:paraId="17F99BB1" w14:textId="77777777" w:rsidR="00B53222" w:rsidRPr="00582254" w:rsidRDefault="00B53222" w:rsidP="00B53222">
      <w:pPr>
        <w:pStyle w:val="Punktlista"/>
      </w:pPr>
      <w:r w:rsidRPr="00C903CD">
        <w:t>Om diskriminering på grund av ovanstående konstateras ska det behandlas som mobbing, utredas och vid behov ska föräldrakontakt tas.</w:t>
      </w:r>
    </w:p>
    <w:p w14:paraId="5DD689AD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Mål:</w:t>
      </w:r>
      <w:r w:rsidRPr="00F511FB">
        <w:rPr>
          <w:rFonts w:cstheme="minorHAnsi"/>
          <w:lang w:val="sv-FI"/>
        </w:rPr>
        <w:t xml:space="preserve"> Eleverna ska ges en aktiv roll i arbetet för jämställdhet.</w:t>
      </w:r>
    </w:p>
    <w:p w14:paraId="0A6C8A6B" w14:textId="77777777" w:rsidR="00B53222" w:rsidRPr="00C903CD" w:rsidRDefault="00B53222" w:rsidP="00B53222">
      <w:pPr>
        <w:spacing w:line="240" w:lineRule="auto"/>
        <w:rPr>
          <w:rFonts w:cstheme="minorHAnsi"/>
        </w:rPr>
      </w:pPr>
      <w:r w:rsidRPr="00C903CD">
        <w:rPr>
          <w:rFonts w:cstheme="minorHAnsi"/>
          <w:b/>
        </w:rPr>
        <w:t>Åtgärder:</w:t>
      </w:r>
      <w:r w:rsidRPr="00C903CD">
        <w:rPr>
          <w:rFonts w:cstheme="minorHAnsi"/>
        </w:rPr>
        <w:t xml:space="preserve"> </w:t>
      </w:r>
    </w:p>
    <w:p w14:paraId="0106D2D0" w14:textId="77777777" w:rsidR="00B53222" w:rsidRPr="00C903CD" w:rsidRDefault="00B53222" w:rsidP="00B53222">
      <w:pPr>
        <w:pStyle w:val="Punktlista"/>
      </w:pPr>
      <w:r w:rsidRPr="00C903CD">
        <w:t xml:space="preserve">Ifrågasätta och granska ideal och könsnormer tillsammans med eleverna. Granska könsnormer i läromedlen tillsammans med eleverna. </w:t>
      </w:r>
    </w:p>
    <w:p w14:paraId="7DD221EB" w14:textId="77777777" w:rsidR="00B53222" w:rsidRPr="00C903CD" w:rsidRDefault="00B53222" w:rsidP="00B53222">
      <w:pPr>
        <w:pStyle w:val="Punktlista"/>
      </w:pPr>
      <w:r w:rsidRPr="00C903CD">
        <w:t>Elevråden ska årligen ta del av resultaten i Kiva-utvärderingen som gäller jämställdhet- och likabehandling. Finns behov ska förändringar genomföras i skolan för att uppnå målet.</w:t>
      </w:r>
    </w:p>
    <w:p w14:paraId="016C2299" w14:textId="77777777" w:rsidR="00B53222" w:rsidRPr="00582254" w:rsidRDefault="00B53222" w:rsidP="00B53222">
      <w:pPr>
        <w:pStyle w:val="Punktlista"/>
      </w:pPr>
      <w:r w:rsidRPr="00C903CD">
        <w:t>Vid uppgörandet av jämställdhets- och likabehandlingsplanens del tre ska elevråden vara delaktiga och ha en möjlighet att påverka innehållet.</w:t>
      </w:r>
    </w:p>
    <w:p w14:paraId="2C77E7BA" w14:textId="77777777" w:rsidR="00B53222" w:rsidRPr="00F511FB" w:rsidRDefault="00B53222" w:rsidP="00B53222">
      <w:pPr>
        <w:spacing w:line="240" w:lineRule="auto"/>
        <w:rPr>
          <w:rFonts w:cstheme="minorHAnsi"/>
          <w:lang w:val="sv-FI"/>
        </w:rPr>
      </w:pPr>
      <w:r w:rsidRPr="00F511FB">
        <w:rPr>
          <w:rFonts w:cstheme="minorHAnsi"/>
          <w:b/>
          <w:lang w:val="sv-FI"/>
        </w:rPr>
        <w:t>Mål</w:t>
      </w:r>
      <w:r w:rsidRPr="00F511FB">
        <w:rPr>
          <w:rFonts w:cstheme="minorHAnsi"/>
          <w:lang w:val="sv-FI"/>
        </w:rPr>
        <w:t>: Alla som arbetar i skolan ska bidra till att motverka sådana begränsningar i studie och yrkesval som grundar sig på kön.</w:t>
      </w:r>
    </w:p>
    <w:p w14:paraId="0F01A17E" w14:textId="77777777" w:rsidR="00B53222" w:rsidRPr="00C903CD" w:rsidRDefault="00B53222" w:rsidP="00B53222">
      <w:pPr>
        <w:spacing w:line="240" w:lineRule="auto"/>
        <w:rPr>
          <w:rFonts w:cstheme="minorHAnsi"/>
          <w:b/>
        </w:rPr>
      </w:pPr>
      <w:r w:rsidRPr="00C903CD">
        <w:rPr>
          <w:rFonts w:cstheme="minorHAnsi"/>
          <w:b/>
        </w:rPr>
        <w:t xml:space="preserve">Åtgärder: </w:t>
      </w:r>
    </w:p>
    <w:p w14:paraId="4C9D125C" w14:textId="77777777" w:rsidR="00B53222" w:rsidRDefault="00B53222" w:rsidP="00B53222">
      <w:pPr>
        <w:pStyle w:val="Punktlista"/>
      </w:pPr>
      <w:r w:rsidRPr="00C903CD">
        <w:lastRenderedPageBreak/>
        <w:t>Studiehandledaren uppmärksammar och diskuterar studiemöjligheter och yrkesval utanför de traditionella könsmönstren. Diskussioner med eleverna om yrkesval utanför de traditionella könsmönstren hålls.</w:t>
      </w:r>
    </w:p>
    <w:p w14:paraId="52CF494E" w14:textId="77777777" w:rsidR="00B53222" w:rsidRDefault="00B53222" w:rsidP="00B53222"/>
    <w:p w14:paraId="23A95C7F" w14:textId="00DDB46C" w:rsidR="00582254" w:rsidRPr="001810B6" w:rsidRDefault="00582254" w:rsidP="009F1F42">
      <w:pPr>
        <w:pStyle w:val="Rubrik1"/>
      </w:pPr>
      <w:bookmarkStart w:id="14" w:name="_Toc145061995"/>
      <w:r w:rsidRPr="001810B6">
        <w:t xml:space="preserve">Jämställdhetsplan för </w:t>
      </w:r>
      <w:bookmarkEnd w:id="3"/>
      <w:bookmarkEnd w:id="14"/>
      <w:r w:rsidR="006F352A">
        <w:t>Övernäs skola</w:t>
      </w:r>
    </w:p>
    <w:p w14:paraId="0D40A3C2" w14:textId="77777777" w:rsidR="00A8652D" w:rsidRDefault="00835C91" w:rsidP="00A8652D">
      <w:pPr>
        <w:pStyle w:val="Rubrik2"/>
      </w:pPr>
      <w:bookmarkStart w:id="15" w:name="_Toc80177888"/>
      <w:bookmarkStart w:id="16" w:name="_Toc145061996"/>
      <w:r>
        <w:t>Könsfördelning</w:t>
      </w:r>
      <w:r w:rsidR="00DA25A1" w:rsidRPr="00E3716A">
        <w:t xml:space="preserve"> </w:t>
      </w:r>
      <w:r w:rsidR="00736A03">
        <w:t>–</w:t>
      </w:r>
      <w:r w:rsidR="00DA25A1" w:rsidRPr="00E3716A">
        <w:t xml:space="preserve"> lärare</w:t>
      </w:r>
      <w:bookmarkEnd w:id="15"/>
      <w:bookmarkEnd w:id="16"/>
    </w:p>
    <w:p w14:paraId="36E1C1F5" w14:textId="5B23F37B" w:rsidR="00CB28E4" w:rsidRPr="00A8652D" w:rsidRDefault="00CB28E4" w:rsidP="00A8652D">
      <w:pPr>
        <w:pStyle w:val="Rubrik3"/>
        <w:rPr>
          <w:sz w:val="32"/>
          <w:szCs w:val="26"/>
        </w:rPr>
      </w:pPr>
      <w:r w:rsidRPr="00A8652D">
        <w:t>40 st. kvinnor och 15 män</w:t>
      </w:r>
    </w:p>
    <w:p w14:paraId="0DDAB62A" w14:textId="6A432631" w:rsidR="00CB28E4" w:rsidRDefault="00CB28E4" w:rsidP="00CB28E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6999DB5" w14:textId="77777777" w:rsidR="00736A03" w:rsidRPr="00736A03" w:rsidRDefault="00736A03" w:rsidP="00736A03">
      <w:pPr>
        <w:rPr>
          <w:lang w:val="sv-FI"/>
        </w:rPr>
      </w:pPr>
    </w:p>
    <w:p w14:paraId="55D4C714" w14:textId="77777777" w:rsidR="00A8652D" w:rsidRPr="00A8652D" w:rsidRDefault="00835C91" w:rsidP="005542B8">
      <w:pPr>
        <w:pStyle w:val="Rubrik2"/>
      </w:pPr>
      <w:bookmarkStart w:id="17" w:name="_Toc80177889"/>
      <w:bookmarkStart w:id="18" w:name="_Toc145061997"/>
      <w:r>
        <w:t>Könsfördel</w:t>
      </w:r>
      <w:r w:rsidR="002A3C79">
        <w:t>n</w:t>
      </w:r>
      <w:r>
        <w:t>ing</w:t>
      </w:r>
      <w:r w:rsidR="00DA25A1" w:rsidRPr="00E3716A">
        <w:t xml:space="preserve"> – övrig skolpersona</w:t>
      </w:r>
      <w:bookmarkStart w:id="19" w:name="_Toc80177890"/>
      <w:bookmarkStart w:id="20" w:name="_Toc145061998"/>
      <w:bookmarkEnd w:id="17"/>
      <w:bookmarkEnd w:id="18"/>
      <w:r w:rsidR="00A8652D">
        <w:t>l</w:t>
      </w:r>
    </w:p>
    <w:p w14:paraId="43660792" w14:textId="77777777" w:rsidR="00682D98" w:rsidRDefault="005542B8" w:rsidP="00682D98">
      <w:pPr>
        <w:pStyle w:val="Rubrik3"/>
      </w:pPr>
      <w:r w:rsidRPr="005542B8">
        <w:t>12 kvinnor och 1 man</w:t>
      </w:r>
    </w:p>
    <w:p w14:paraId="55D96777" w14:textId="0FB9CD00" w:rsidR="00682D98" w:rsidRPr="000D49AA" w:rsidRDefault="00682D98" w:rsidP="000D49AA">
      <w:pPr>
        <w:pStyle w:val="Rubrik3"/>
      </w:pPr>
      <w:r w:rsidRPr="000D49AA">
        <w:t>Totalt antal personer: 52 kvinnor (76%) och 16 män (24%)</w:t>
      </w:r>
    </w:p>
    <w:p w14:paraId="180012AE" w14:textId="77777777" w:rsidR="00682D98" w:rsidRPr="00682D98" w:rsidRDefault="00682D98" w:rsidP="00682D98"/>
    <w:p w14:paraId="0EC937E2" w14:textId="77777777" w:rsidR="00DA25A1" w:rsidRPr="00E3716A" w:rsidRDefault="00DA25A1" w:rsidP="009F1F42">
      <w:pPr>
        <w:pStyle w:val="Rubrik2"/>
      </w:pPr>
      <w:r w:rsidRPr="00E3716A">
        <w:t>Åtgärder för främjande av jämställdhet</w:t>
      </w:r>
      <w:bookmarkEnd w:id="19"/>
      <w:bookmarkEnd w:id="20"/>
    </w:p>
    <w:p w14:paraId="15702F5B" w14:textId="089365F9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 xml:space="preserve">Vid rekryteringar väljs den som bedöms vara den skickligaste </w:t>
      </w:r>
      <w:r w:rsidR="00CF487C">
        <w:rPr>
          <w:lang w:val="sv-FI"/>
        </w:rPr>
        <w:t>pedagogen</w:t>
      </w:r>
      <w:r w:rsidRPr="00DA25A1">
        <w:rPr>
          <w:lang w:val="sv-FI"/>
        </w:rPr>
        <w:t xml:space="preserve">, men om två personer av olika kön bedöms lika skickliga väljs den lärare som tillhör det underrepresenterade könet. </w:t>
      </w:r>
    </w:p>
    <w:p w14:paraId="0BD57DEB" w14:textId="77777777" w:rsidR="00DA25A1" w:rsidRPr="00E3716A" w:rsidRDefault="00DA25A1" w:rsidP="009F1F42">
      <w:pPr>
        <w:pStyle w:val="Rubrik2"/>
      </w:pPr>
      <w:bookmarkStart w:id="21" w:name="_Toc80177891"/>
      <w:bookmarkStart w:id="22" w:name="_Toc145061999"/>
      <w:r w:rsidRPr="00E3716A">
        <w:t>Elevers och personals delaktighet</w:t>
      </w:r>
      <w:bookmarkEnd w:id="21"/>
      <w:bookmarkEnd w:id="22"/>
    </w:p>
    <w:p w14:paraId="445610B3" w14:textId="34B4916C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 xml:space="preserve">Elevråden och lärarkollegiet diskuterar och tar fram åtgärder inför kommande läsår. Följande vår i samband med de årliga KiVa-utvärderingarna kan skolan se om de åtgärder som vidtagits </w:t>
      </w:r>
      <w:r w:rsidR="0023753D">
        <w:rPr>
          <w:lang w:val="sv-FI"/>
        </w:rPr>
        <w:t>givit</w:t>
      </w:r>
      <w:r w:rsidRPr="00DA25A1">
        <w:rPr>
          <w:lang w:val="sv-FI"/>
        </w:rPr>
        <w:t xml:space="preserve"> avsedd effekt.</w:t>
      </w:r>
      <w:r w:rsidR="003B5487">
        <w:rPr>
          <w:lang w:val="sv-FI"/>
        </w:rPr>
        <w:t xml:space="preserve"> Elevråden </w:t>
      </w:r>
      <w:r w:rsidR="008000BD">
        <w:rPr>
          <w:lang w:val="sv-FI"/>
        </w:rPr>
        <w:t>h</w:t>
      </w:r>
      <w:r w:rsidR="00413210">
        <w:rPr>
          <w:lang w:val="sv-FI"/>
        </w:rPr>
        <w:t xml:space="preserve">örs i frågor som </w:t>
      </w:r>
      <w:r w:rsidR="007C7FFE">
        <w:rPr>
          <w:lang w:val="sv-FI"/>
        </w:rPr>
        <w:t>berör dem</w:t>
      </w:r>
      <w:r w:rsidR="006B5471">
        <w:rPr>
          <w:lang w:val="sv-FI"/>
        </w:rPr>
        <w:t xml:space="preserve"> och har möjlighet att påverka utfallet</w:t>
      </w:r>
      <w:r w:rsidR="002C6AEF">
        <w:rPr>
          <w:lang w:val="sv-FI"/>
        </w:rPr>
        <w:t>.</w:t>
      </w:r>
      <w:r w:rsidR="000762FC">
        <w:rPr>
          <w:lang w:val="sv-FI"/>
        </w:rPr>
        <w:t xml:space="preserve"> </w:t>
      </w:r>
      <w:r w:rsidR="006E4060">
        <w:rPr>
          <w:color w:val="000000" w:themeColor="text1"/>
          <w:lang w:val="sv-FI"/>
        </w:rPr>
        <w:t>Övernäs</w:t>
      </w:r>
      <w:r w:rsidRPr="00C21A6D">
        <w:rPr>
          <w:color w:val="000000" w:themeColor="text1"/>
          <w:lang w:val="sv-FI"/>
        </w:rPr>
        <w:t xml:space="preserve"> skola har för läsåret utsett</w:t>
      </w:r>
      <w:r w:rsidR="002C6AEF" w:rsidRPr="00C21A6D">
        <w:rPr>
          <w:color w:val="000000" w:themeColor="text1"/>
          <w:lang w:val="sv-FI"/>
        </w:rPr>
        <w:t xml:space="preserve"> </w:t>
      </w:r>
      <w:r w:rsidR="00C21A6D" w:rsidRPr="00C21A6D">
        <w:rPr>
          <w:color w:val="000000" w:themeColor="text1"/>
          <w:lang w:val="sv-FI"/>
        </w:rPr>
        <w:t xml:space="preserve">skolans ledningsgrupp </w:t>
      </w:r>
      <w:r w:rsidRPr="00C21A6D">
        <w:rPr>
          <w:color w:val="000000" w:themeColor="text1"/>
          <w:lang w:val="sv-FI"/>
        </w:rPr>
        <w:t>att följa upp jämställdhetsplanens förverkligande.</w:t>
      </w:r>
    </w:p>
    <w:p w14:paraId="34CB8A6E" w14:textId="77777777" w:rsidR="00DA25A1" w:rsidRPr="00E3716A" w:rsidRDefault="00DA25A1" w:rsidP="009F1F42">
      <w:pPr>
        <w:pStyle w:val="Rubrik2"/>
      </w:pPr>
      <w:bookmarkStart w:id="23" w:name="_Toc80177892"/>
      <w:bookmarkStart w:id="24" w:name="_Toc145062000"/>
      <w:r w:rsidRPr="00E3716A">
        <w:t>Utvärderingar</w:t>
      </w:r>
      <w:bookmarkEnd w:id="23"/>
      <w:bookmarkEnd w:id="24"/>
    </w:p>
    <w:p w14:paraId="7C345B63" w14:textId="26A9C68D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 xml:space="preserve">Utvärderingar där elever tillfrågas om jämlikt bemötande och förekomsten av sexuella trakasserier genomförs årligen i samband med KiVa-undersökningarna, som sker under våren. Här får skolan möjlighet att jämföra sina resultat med ett stort antal skolors resultat. Var tredje år görs en stor nationell utvärdering </w:t>
      </w:r>
      <w:r w:rsidRPr="00DA25A1">
        <w:rPr>
          <w:i/>
          <w:iCs/>
          <w:lang w:val="sv-FI"/>
        </w:rPr>
        <w:t>Hälsa i skolan</w:t>
      </w:r>
      <w:r w:rsidRPr="00DA25A1">
        <w:rPr>
          <w:lang w:val="sv-FI"/>
        </w:rPr>
        <w:t>. Resultaten från denna utvärdering påverkar vilka åtgärder som genomförs i skolan.</w:t>
      </w:r>
    </w:p>
    <w:p w14:paraId="347646E1" w14:textId="04EF0FC2" w:rsidR="002F74CF" w:rsidRPr="002F74CF" w:rsidRDefault="00DA25A1" w:rsidP="002F74CF">
      <w:pPr>
        <w:pStyle w:val="Rubrik2"/>
      </w:pPr>
      <w:bookmarkStart w:id="25" w:name="_Toc80177893"/>
      <w:bookmarkStart w:id="26" w:name="_Toc145062001"/>
      <w:r w:rsidRPr="00E3716A">
        <w:lastRenderedPageBreak/>
        <w:t xml:space="preserve">Utvärderingsresultat och planerade åtgärder läsåret </w:t>
      </w:r>
      <w:bookmarkEnd w:id="25"/>
      <w:r w:rsidR="00BB06BA" w:rsidRPr="00E3716A">
        <w:t>202</w:t>
      </w:r>
      <w:r w:rsidR="00BC5B88">
        <w:t>3</w:t>
      </w:r>
      <w:r w:rsidR="00BB06BA" w:rsidRPr="00E3716A">
        <w:t>–202</w:t>
      </w:r>
      <w:r w:rsidR="006C2EF7">
        <w:t>4</w:t>
      </w:r>
      <w:bookmarkEnd w:id="26"/>
    </w:p>
    <w:p w14:paraId="77329851" w14:textId="55AC3C7B" w:rsidR="00DA25A1" w:rsidRPr="00DA25A1" w:rsidRDefault="00DA25A1" w:rsidP="00DA25A1">
      <w:pPr>
        <w:rPr>
          <w:lang w:val="sv-FI"/>
        </w:rPr>
      </w:pPr>
      <w:r w:rsidRPr="00DA25A1">
        <w:rPr>
          <w:lang w:val="sv-FI"/>
        </w:rPr>
        <w:t>Eleverna har våren 202</w:t>
      </w:r>
      <w:r w:rsidR="00DA3447">
        <w:rPr>
          <w:lang w:val="sv-FI"/>
        </w:rPr>
        <w:t>3</w:t>
      </w:r>
      <w:r w:rsidRPr="00DA25A1">
        <w:rPr>
          <w:lang w:val="sv-FI"/>
        </w:rPr>
        <w:t xml:space="preserve"> i den årliga KiVa-utvärderingen svarat på frågan om de upplevt att alla elever bemöts jämlikt av personalen och av varandra. KiVa-resultaten är en del i den årliga läges</w:t>
      </w:r>
      <w:r w:rsidR="002A4507" w:rsidRPr="00E3716A">
        <w:rPr>
          <w:lang w:val="sv-FI"/>
        </w:rPr>
        <w:t>-</w:t>
      </w:r>
      <w:r w:rsidRPr="00DA25A1">
        <w:rPr>
          <w:lang w:val="sv-FI"/>
        </w:rPr>
        <w:t>analysen och ger skolan möjlighet att jämföra sitt resultat med väldigt många andra skolor i landet.</w:t>
      </w:r>
      <w:r w:rsidR="0025482D">
        <w:rPr>
          <w:lang w:val="sv-FI"/>
        </w:rPr>
        <w:t xml:space="preserve"> Föregående års siffror inom parentes.</w:t>
      </w:r>
    </w:p>
    <w:p w14:paraId="3D3BF244" w14:textId="4EF3962C" w:rsidR="0061107C" w:rsidRPr="00FA3E8E" w:rsidRDefault="0061107C" w:rsidP="0061107C">
      <w:pPr>
        <w:rPr>
          <w:rFonts w:eastAsiaTheme="minorEastAsia" w:cstheme="minorHAnsi"/>
          <w:sz w:val="24"/>
          <w:szCs w:val="24"/>
        </w:rPr>
      </w:pPr>
      <w:r w:rsidRPr="00FA3E8E">
        <w:rPr>
          <w:rFonts w:eastAsiaTheme="minorEastAsia" w:cstheme="minorHAnsi"/>
          <w:b/>
          <w:bCs/>
          <w:sz w:val="24"/>
          <w:szCs w:val="24"/>
        </w:rPr>
        <w:t>Bemöts alla elever jämlikt av personalen</w:t>
      </w:r>
      <w:r w:rsidRPr="00FA3E8E">
        <w:rPr>
          <w:rFonts w:eastAsiaTheme="minorEastAsia" w:cstheme="minorHAnsi"/>
          <w:sz w:val="24"/>
          <w:szCs w:val="24"/>
        </w:rPr>
        <w:t>?</w:t>
      </w:r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  <w:u w:val="single"/>
        </w:rPr>
        <w:t xml:space="preserve">Resultat för åk </w:t>
      </w:r>
      <w:proofErr w:type="gramStart"/>
      <w:r w:rsidRPr="00FA3E8E">
        <w:rPr>
          <w:rFonts w:eastAsiaTheme="minorEastAsia" w:cstheme="minorHAnsi"/>
          <w:sz w:val="24"/>
          <w:szCs w:val="24"/>
          <w:u w:val="single"/>
        </w:rPr>
        <w:t>4-6</w:t>
      </w:r>
      <w:proofErr w:type="gramEnd"/>
      <w:r>
        <w:rPr>
          <w:rFonts w:eastAsiaTheme="minorEastAsia" w:cstheme="minorHAnsi"/>
          <w:sz w:val="24"/>
          <w:szCs w:val="24"/>
        </w:rPr>
        <w:t xml:space="preserve"> (</w:t>
      </w:r>
      <w:r w:rsidR="004C01A6">
        <w:rPr>
          <w:rFonts w:eastAsiaTheme="minorEastAsia" w:cstheme="minorHAnsi"/>
          <w:sz w:val="24"/>
          <w:szCs w:val="24"/>
        </w:rPr>
        <w:t>förra årets</w:t>
      </w:r>
      <w:r>
        <w:rPr>
          <w:rFonts w:eastAsiaTheme="minorEastAsia" w:cstheme="minorHAnsi"/>
          <w:sz w:val="24"/>
          <w:szCs w:val="24"/>
        </w:rPr>
        <w:t xml:space="preserve"> resultat inom parantes)</w:t>
      </w:r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Ja: </w:t>
      </w:r>
      <w:r>
        <w:rPr>
          <w:rFonts w:eastAsiaTheme="minorEastAsia" w:cstheme="minorHAnsi"/>
          <w:sz w:val="24"/>
          <w:szCs w:val="24"/>
        </w:rPr>
        <w:t>70% (</w:t>
      </w:r>
      <w:r w:rsidR="00B0224C">
        <w:rPr>
          <w:rFonts w:eastAsiaTheme="minorEastAsia" w:cstheme="minorHAnsi"/>
          <w:sz w:val="24"/>
          <w:szCs w:val="24"/>
        </w:rPr>
        <w:t>55</w:t>
      </w:r>
      <w:r w:rsidRPr="00FA3E8E">
        <w:rPr>
          <w:rFonts w:eastAsiaTheme="minorEastAsia" w:cstheme="minorHAnsi"/>
          <w:sz w:val="24"/>
          <w:szCs w:val="24"/>
        </w:rPr>
        <w:t>%</w:t>
      </w:r>
      <w:r>
        <w:rPr>
          <w:rFonts w:eastAsiaTheme="minorEastAsia" w:cstheme="minorHAnsi"/>
          <w:sz w:val="24"/>
          <w:szCs w:val="24"/>
        </w:rPr>
        <w:t>)</w:t>
      </w:r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Nej: </w:t>
      </w:r>
      <w:r>
        <w:rPr>
          <w:rFonts w:eastAsiaTheme="minorEastAsia" w:cstheme="minorHAnsi"/>
          <w:sz w:val="24"/>
          <w:szCs w:val="24"/>
        </w:rPr>
        <w:t>13% (</w:t>
      </w:r>
      <w:r w:rsidR="000D45AA">
        <w:rPr>
          <w:rFonts w:eastAsiaTheme="minorEastAsia" w:cstheme="minorHAnsi"/>
          <w:sz w:val="24"/>
          <w:szCs w:val="24"/>
        </w:rPr>
        <w:t>2</w:t>
      </w:r>
      <w:r w:rsidR="008F3011">
        <w:rPr>
          <w:rFonts w:eastAsiaTheme="minorEastAsia" w:cstheme="minorHAnsi"/>
          <w:sz w:val="24"/>
          <w:szCs w:val="24"/>
        </w:rPr>
        <w:t>1</w:t>
      </w:r>
      <w:r w:rsidRPr="00FA3E8E">
        <w:rPr>
          <w:rFonts w:eastAsiaTheme="minorEastAsia" w:cstheme="minorHAnsi"/>
          <w:sz w:val="24"/>
          <w:szCs w:val="24"/>
        </w:rPr>
        <w:t>%</w:t>
      </w:r>
      <w:r>
        <w:rPr>
          <w:rFonts w:eastAsiaTheme="minorEastAsia" w:cstheme="minorHAnsi"/>
          <w:sz w:val="24"/>
          <w:szCs w:val="24"/>
        </w:rPr>
        <w:t>)</w:t>
      </w:r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Kan inte svara: </w:t>
      </w:r>
      <w:r>
        <w:rPr>
          <w:rFonts w:eastAsiaTheme="minorEastAsia" w:cstheme="minorHAnsi"/>
          <w:sz w:val="24"/>
          <w:szCs w:val="24"/>
        </w:rPr>
        <w:t>1</w:t>
      </w:r>
      <w:r w:rsidR="00384B7A">
        <w:rPr>
          <w:rFonts w:eastAsiaTheme="minorEastAsia" w:cstheme="minorHAnsi"/>
          <w:sz w:val="24"/>
          <w:szCs w:val="24"/>
        </w:rPr>
        <w:t>7</w:t>
      </w:r>
      <w:r>
        <w:rPr>
          <w:rFonts w:eastAsiaTheme="minorEastAsia" w:cstheme="minorHAnsi"/>
          <w:sz w:val="24"/>
          <w:szCs w:val="24"/>
        </w:rPr>
        <w:t>% (</w:t>
      </w:r>
      <w:r w:rsidR="000D45AA">
        <w:rPr>
          <w:rFonts w:eastAsiaTheme="minorEastAsia" w:cstheme="minorHAnsi"/>
          <w:sz w:val="24"/>
          <w:szCs w:val="24"/>
        </w:rPr>
        <w:t>2</w:t>
      </w:r>
      <w:r w:rsidR="008F3011">
        <w:rPr>
          <w:rFonts w:eastAsiaTheme="minorEastAsia" w:cstheme="minorHAnsi"/>
          <w:sz w:val="24"/>
          <w:szCs w:val="24"/>
        </w:rPr>
        <w:t>4</w:t>
      </w:r>
      <w:r w:rsidRPr="00FA3E8E">
        <w:rPr>
          <w:rFonts w:eastAsiaTheme="minorEastAsia" w:cstheme="minorHAnsi"/>
          <w:sz w:val="24"/>
          <w:szCs w:val="24"/>
        </w:rPr>
        <w:t>%</w:t>
      </w:r>
      <w:r>
        <w:rPr>
          <w:rFonts w:eastAsiaTheme="minorEastAsia" w:cstheme="minorHAnsi"/>
          <w:sz w:val="24"/>
          <w:szCs w:val="24"/>
        </w:rPr>
        <w:t>)</w:t>
      </w:r>
    </w:p>
    <w:p w14:paraId="3FC9FA89" w14:textId="00E30D77" w:rsidR="0061107C" w:rsidRDefault="0061107C" w:rsidP="0061107C">
      <w:pPr>
        <w:rPr>
          <w:rFonts w:eastAsiaTheme="minorEastAsia" w:cstheme="minorHAnsi"/>
          <w:sz w:val="24"/>
          <w:szCs w:val="24"/>
        </w:rPr>
      </w:pPr>
      <w:r w:rsidRPr="00FA3E8E">
        <w:rPr>
          <w:rFonts w:eastAsiaTheme="minorEastAsia" w:cstheme="minorHAnsi"/>
          <w:sz w:val="24"/>
          <w:szCs w:val="24"/>
          <w:u w:val="single"/>
        </w:rPr>
        <w:t xml:space="preserve">Resultat för åk </w:t>
      </w:r>
      <w:proofErr w:type="gramStart"/>
      <w:r w:rsidRPr="00FA3E8E">
        <w:rPr>
          <w:rFonts w:eastAsiaTheme="minorEastAsia" w:cstheme="minorHAnsi"/>
          <w:sz w:val="24"/>
          <w:szCs w:val="24"/>
          <w:u w:val="single"/>
        </w:rPr>
        <w:t>7-9</w:t>
      </w:r>
      <w:proofErr w:type="gramEnd"/>
      <w:r w:rsidRPr="00FA3E8E">
        <w:rPr>
          <w:rFonts w:eastAsiaTheme="minorEastAsia" w:cstheme="minorHAnsi"/>
          <w:sz w:val="24"/>
          <w:szCs w:val="24"/>
        </w:rPr>
        <w:t xml:space="preserve"> </w:t>
      </w:r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Ja: </w:t>
      </w:r>
      <w:r>
        <w:rPr>
          <w:rFonts w:eastAsiaTheme="minorEastAsia" w:cstheme="minorHAnsi"/>
          <w:sz w:val="24"/>
          <w:szCs w:val="24"/>
        </w:rPr>
        <w:t>51% (</w:t>
      </w:r>
      <w:r w:rsidR="004817D7">
        <w:rPr>
          <w:rFonts w:eastAsiaTheme="minorEastAsia" w:cstheme="minorHAnsi"/>
          <w:sz w:val="24"/>
          <w:szCs w:val="24"/>
        </w:rPr>
        <w:t>5</w:t>
      </w:r>
      <w:r w:rsidRPr="00FA3E8E">
        <w:rPr>
          <w:rFonts w:eastAsiaTheme="minorEastAsia" w:cstheme="minorHAnsi"/>
          <w:sz w:val="24"/>
          <w:szCs w:val="24"/>
        </w:rPr>
        <w:t>6%</w:t>
      </w:r>
      <w:r>
        <w:rPr>
          <w:rFonts w:eastAsiaTheme="minorEastAsia" w:cstheme="minorHAnsi"/>
          <w:sz w:val="24"/>
          <w:szCs w:val="24"/>
        </w:rPr>
        <w:t>)</w:t>
      </w:r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Nej: </w:t>
      </w:r>
      <w:r>
        <w:rPr>
          <w:rFonts w:eastAsiaTheme="minorEastAsia" w:cstheme="minorHAnsi"/>
          <w:sz w:val="24"/>
          <w:szCs w:val="24"/>
        </w:rPr>
        <w:t>19% (</w:t>
      </w:r>
      <w:r w:rsidRPr="00FA3E8E">
        <w:rPr>
          <w:rFonts w:eastAsiaTheme="minorEastAsia" w:cstheme="minorHAnsi"/>
          <w:sz w:val="24"/>
          <w:szCs w:val="24"/>
        </w:rPr>
        <w:t>2</w:t>
      </w:r>
      <w:r w:rsidR="004C5B9E">
        <w:rPr>
          <w:rFonts w:eastAsiaTheme="minorEastAsia" w:cstheme="minorHAnsi"/>
          <w:sz w:val="24"/>
          <w:szCs w:val="24"/>
        </w:rPr>
        <w:t>2</w:t>
      </w:r>
      <w:r w:rsidRPr="00FA3E8E">
        <w:rPr>
          <w:rFonts w:eastAsiaTheme="minorEastAsia" w:cstheme="minorHAnsi"/>
          <w:sz w:val="24"/>
          <w:szCs w:val="24"/>
        </w:rPr>
        <w:t>%</w:t>
      </w:r>
      <w:r>
        <w:rPr>
          <w:rFonts w:eastAsiaTheme="minorEastAsia" w:cstheme="minorHAnsi"/>
          <w:sz w:val="24"/>
          <w:szCs w:val="24"/>
        </w:rPr>
        <w:t>)</w:t>
      </w:r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Kan inte svara: </w:t>
      </w:r>
      <w:r>
        <w:rPr>
          <w:rFonts w:eastAsiaTheme="minorEastAsia" w:cstheme="minorHAnsi"/>
          <w:sz w:val="24"/>
          <w:szCs w:val="24"/>
        </w:rPr>
        <w:t>30% (</w:t>
      </w:r>
      <w:r w:rsidRPr="00FA3E8E">
        <w:rPr>
          <w:rFonts w:eastAsiaTheme="minorEastAsia" w:cstheme="minorHAnsi"/>
          <w:sz w:val="24"/>
          <w:szCs w:val="24"/>
        </w:rPr>
        <w:t>2</w:t>
      </w:r>
      <w:r w:rsidR="004C5B9E">
        <w:rPr>
          <w:rFonts w:eastAsiaTheme="minorEastAsia" w:cstheme="minorHAnsi"/>
          <w:sz w:val="24"/>
          <w:szCs w:val="24"/>
        </w:rPr>
        <w:t>2</w:t>
      </w:r>
      <w:r w:rsidRPr="00FA3E8E">
        <w:rPr>
          <w:rFonts w:eastAsiaTheme="minorEastAsia" w:cstheme="minorHAnsi"/>
          <w:sz w:val="24"/>
          <w:szCs w:val="24"/>
        </w:rPr>
        <w:t>%</w:t>
      </w:r>
      <w:r>
        <w:rPr>
          <w:rFonts w:eastAsiaTheme="minorEastAsia" w:cstheme="minorHAnsi"/>
          <w:sz w:val="24"/>
          <w:szCs w:val="24"/>
        </w:rPr>
        <w:t>)</w:t>
      </w:r>
    </w:p>
    <w:p w14:paraId="35CFFD5C" w14:textId="33015C8C" w:rsidR="00DA25A1" w:rsidRPr="00603920" w:rsidRDefault="00267EF5" w:rsidP="00603920">
      <w:pPr>
        <w:rPr>
          <w:b/>
          <w:bCs/>
          <w:lang w:val="sv-FI"/>
        </w:rPr>
      </w:pPr>
      <w:r>
        <w:rPr>
          <w:b/>
          <w:bCs/>
          <w:lang w:val="sv-FI"/>
        </w:rPr>
        <w:t>Bemöts alla elever jämlikt av andra elever</w:t>
      </w:r>
    </w:p>
    <w:p w14:paraId="7B71F397" w14:textId="322263EF" w:rsidR="00496EE3" w:rsidRPr="00496EE3" w:rsidRDefault="00496EE3" w:rsidP="00496EE3">
      <w:pPr>
        <w:rPr>
          <w:rFonts w:eastAsiaTheme="minorEastAsia" w:cstheme="minorHAnsi"/>
          <w:sz w:val="24"/>
          <w:szCs w:val="24"/>
        </w:rPr>
      </w:pPr>
      <w:r w:rsidRPr="00FA3E8E">
        <w:rPr>
          <w:rFonts w:eastAsiaTheme="minorEastAsia" w:cstheme="minorHAnsi"/>
          <w:sz w:val="24"/>
          <w:szCs w:val="24"/>
          <w:u w:val="single"/>
        </w:rPr>
        <w:t xml:space="preserve">Resultat för åk </w:t>
      </w:r>
      <w:proofErr w:type="gramStart"/>
      <w:r w:rsidRPr="00FA3E8E">
        <w:rPr>
          <w:rFonts w:eastAsiaTheme="minorEastAsia" w:cstheme="minorHAnsi"/>
          <w:sz w:val="24"/>
          <w:szCs w:val="24"/>
          <w:u w:val="single"/>
        </w:rPr>
        <w:t>4-6</w:t>
      </w:r>
      <w:proofErr w:type="gramEnd"/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Ja: </w:t>
      </w:r>
      <w:r>
        <w:rPr>
          <w:rFonts w:eastAsiaTheme="minorEastAsia" w:cstheme="minorHAnsi"/>
          <w:sz w:val="24"/>
          <w:szCs w:val="24"/>
        </w:rPr>
        <w:t>5</w:t>
      </w:r>
      <w:r w:rsidR="004E5C32">
        <w:rPr>
          <w:rFonts w:eastAsiaTheme="minorEastAsia" w:cstheme="minorHAnsi"/>
          <w:sz w:val="24"/>
          <w:szCs w:val="24"/>
        </w:rPr>
        <w:t>8</w:t>
      </w:r>
      <w:r>
        <w:rPr>
          <w:rFonts w:eastAsiaTheme="minorEastAsia" w:cstheme="minorHAnsi"/>
          <w:sz w:val="24"/>
          <w:szCs w:val="24"/>
        </w:rPr>
        <w:t xml:space="preserve">% </w:t>
      </w:r>
      <w:r w:rsidR="004C5B9E">
        <w:rPr>
          <w:rFonts w:eastAsiaTheme="minorEastAsia" w:cstheme="minorHAnsi"/>
          <w:sz w:val="24"/>
          <w:szCs w:val="24"/>
        </w:rPr>
        <w:t>(</w:t>
      </w:r>
      <w:r w:rsidR="007359A9">
        <w:rPr>
          <w:rFonts w:eastAsiaTheme="minorEastAsia" w:cstheme="minorHAnsi"/>
          <w:sz w:val="24"/>
          <w:szCs w:val="24"/>
        </w:rPr>
        <w:t>53%)</w:t>
      </w:r>
      <w:r>
        <w:rPr>
          <w:rFonts w:eastAsiaTheme="minorEastAsia"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Nej: </w:t>
      </w:r>
      <w:r w:rsidR="00B22F19">
        <w:rPr>
          <w:rFonts w:eastAsiaTheme="minorEastAsia" w:cstheme="minorHAnsi"/>
          <w:sz w:val="24"/>
          <w:szCs w:val="24"/>
        </w:rPr>
        <w:t>1</w:t>
      </w:r>
      <w:r w:rsidR="00403B97">
        <w:rPr>
          <w:rFonts w:eastAsiaTheme="minorEastAsia" w:cstheme="minorHAnsi"/>
          <w:sz w:val="24"/>
          <w:szCs w:val="24"/>
        </w:rPr>
        <w:t>0</w:t>
      </w:r>
      <w:r>
        <w:rPr>
          <w:rFonts w:eastAsiaTheme="minorEastAsia" w:cstheme="minorHAnsi"/>
          <w:sz w:val="24"/>
          <w:szCs w:val="24"/>
        </w:rPr>
        <w:t xml:space="preserve">% </w:t>
      </w:r>
      <w:r w:rsidR="007359A9">
        <w:rPr>
          <w:rFonts w:eastAsiaTheme="minorEastAsia" w:cstheme="minorHAnsi"/>
          <w:sz w:val="24"/>
          <w:szCs w:val="24"/>
        </w:rPr>
        <w:t>(20%)</w:t>
      </w:r>
      <w:r>
        <w:rPr>
          <w:rFonts w:eastAsiaTheme="minorEastAsia"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Kan inte svara: </w:t>
      </w:r>
      <w:r w:rsidR="00B22F19">
        <w:rPr>
          <w:rFonts w:eastAsiaTheme="minorEastAsia" w:cstheme="minorHAnsi"/>
          <w:sz w:val="24"/>
          <w:szCs w:val="24"/>
        </w:rPr>
        <w:t xml:space="preserve">32% </w:t>
      </w:r>
      <w:r w:rsidR="007359A9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27%</w:t>
      </w:r>
      <w:r w:rsidR="007359A9">
        <w:rPr>
          <w:rFonts w:eastAsiaTheme="minorEastAsia" w:cstheme="minorHAnsi"/>
          <w:sz w:val="24"/>
          <w:szCs w:val="24"/>
        </w:rPr>
        <w:t>)</w:t>
      </w:r>
      <w:r>
        <w:rPr>
          <w:rFonts w:eastAsiaTheme="minorEastAsia" w:cstheme="minorHAnsi"/>
          <w:sz w:val="24"/>
          <w:szCs w:val="24"/>
        </w:rPr>
        <w:t xml:space="preserve"> </w:t>
      </w:r>
    </w:p>
    <w:p w14:paraId="5D9AEF40" w14:textId="31F8AB7D" w:rsidR="00496EE3" w:rsidRDefault="00496EE3" w:rsidP="00496EE3">
      <w:pPr>
        <w:rPr>
          <w:rFonts w:eastAsiaTheme="minorEastAsia" w:cstheme="minorHAnsi"/>
          <w:sz w:val="24"/>
          <w:szCs w:val="24"/>
        </w:rPr>
      </w:pPr>
      <w:r w:rsidRPr="00FA3E8E">
        <w:rPr>
          <w:rFonts w:eastAsiaTheme="minorEastAsia" w:cstheme="minorHAnsi"/>
          <w:sz w:val="24"/>
          <w:szCs w:val="24"/>
          <w:u w:val="single"/>
        </w:rPr>
        <w:t xml:space="preserve">Resultat för åk </w:t>
      </w:r>
      <w:proofErr w:type="gramStart"/>
      <w:r w:rsidRPr="00FA3E8E">
        <w:rPr>
          <w:rFonts w:eastAsiaTheme="minorEastAsia" w:cstheme="minorHAnsi"/>
          <w:sz w:val="24"/>
          <w:szCs w:val="24"/>
          <w:u w:val="single"/>
        </w:rPr>
        <w:t>7-9</w:t>
      </w:r>
      <w:proofErr w:type="gramEnd"/>
      <w:r w:rsidRPr="00FA3E8E">
        <w:rPr>
          <w:rFonts w:eastAsiaTheme="minorEastAsia" w:cstheme="minorHAnsi"/>
          <w:sz w:val="24"/>
          <w:szCs w:val="24"/>
        </w:rPr>
        <w:t xml:space="preserve"> </w:t>
      </w:r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>Ja</w:t>
      </w:r>
      <w:r>
        <w:rPr>
          <w:rFonts w:eastAsiaTheme="minorEastAsia" w:cstheme="minorHAnsi"/>
          <w:sz w:val="24"/>
          <w:szCs w:val="24"/>
        </w:rPr>
        <w:t xml:space="preserve">: </w:t>
      </w:r>
      <w:r w:rsidR="00B22F19">
        <w:rPr>
          <w:rFonts w:eastAsiaTheme="minorEastAsia" w:cstheme="minorHAnsi"/>
          <w:sz w:val="24"/>
          <w:szCs w:val="24"/>
        </w:rPr>
        <w:t xml:space="preserve">30% </w:t>
      </w:r>
      <w:r w:rsidR="007A6751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27%</w:t>
      </w:r>
      <w:r w:rsidR="007A6751">
        <w:rPr>
          <w:rFonts w:eastAsiaTheme="minorEastAsia" w:cstheme="minorHAnsi"/>
          <w:sz w:val="24"/>
          <w:szCs w:val="24"/>
        </w:rPr>
        <w:t>)</w:t>
      </w:r>
      <w:r w:rsidRPr="00FA3E8E">
        <w:rPr>
          <w:rFonts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>Nej:</w:t>
      </w:r>
      <w:r w:rsidR="00466DB2">
        <w:rPr>
          <w:rFonts w:eastAsiaTheme="minorEastAsia" w:cstheme="minorHAnsi"/>
          <w:sz w:val="24"/>
          <w:szCs w:val="24"/>
        </w:rPr>
        <w:t xml:space="preserve"> 31%</w:t>
      </w:r>
      <w:r>
        <w:rPr>
          <w:rFonts w:eastAsiaTheme="minorEastAsia" w:cstheme="minorHAnsi"/>
          <w:sz w:val="24"/>
          <w:szCs w:val="24"/>
        </w:rPr>
        <w:t xml:space="preserve"> </w:t>
      </w:r>
      <w:r w:rsidR="007A6751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35%</w:t>
      </w:r>
      <w:r w:rsidR="007A6751">
        <w:rPr>
          <w:rFonts w:eastAsiaTheme="minorEastAsia" w:cstheme="minorHAnsi"/>
          <w:sz w:val="24"/>
          <w:szCs w:val="24"/>
        </w:rPr>
        <w:t>)</w:t>
      </w:r>
      <w:r>
        <w:rPr>
          <w:rFonts w:eastAsiaTheme="minorEastAsia" w:cstheme="minorHAnsi"/>
          <w:sz w:val="24"/>
          <w:szCs w:val="24"/>
        </w:rPr>
        <w:br/>
      </w:r>
      <w:r w:rsidRPr="00FA3E8E">
        <w:rPr>
          <w:rFonts w:eastAsiaTheme="minorEastAsia" w:cstheme="minorHAnsi"/>
          <w:sz w:val="24"/>
          <w:szCs w:val="24"/>
        </w:rPr>
        <w:t xml:space="preserve">Kan inte svara: </w:t>
      </w:r>
      <w:r w:rsidR="00466DB2">
        <w:rPr>
          <w:rFonts w:eastAsiaTheme="minorEastAsia" w:cstheme="minorHAnsi"/>
          <w:sz w:val="24"/>
          <w:szCs w:val="24"/>
        </w:rPr>
        <w:t xml:space="preserve">39% </w:t>
      </w:r>
      <w:r w:rsidR="007A6751">
        <w:rPr>
          <w:rFonts w:eastAsiaTheme="minorEastAsia" w:cstheme="minorHAnsi"/>
          <w:sz w:val="24"/>
          <w:szCs w:val="24"/>
        </w:rPr>
        <w:t>(</w:t>
      </w:r>
      <w:r>
        <w:rPr>
          <w:rFonts w:eastAsiaTheme="minorEastAsia" w:cstheme="minorHAnsi"/>
          <w:sz w:val="24"/>
          <w:szCs w:val="24"/>
        </w:rPr>
        <w:t>38%</w:t>
      </w:r>
      <w:r w:rsidR="007A6751">
        <w:rPr>
          <w:rFonts w:eastAsiaTheme="minorEastAsia" w:cstheme="minorHAnsi"/>
          <w:sz w:val="24"/>
          <w:szCs w:val="24"/>
        </w:rPr>
        <w:t>)</w:t>
      </w:r>
    </w:p>
    <w:p w14:paraId="15F01B11" w14:textId="530E0B04" w:rsidR="00852944" w:rsidRPr="00FA3E8E" w:rsidRDefault="00852944" w:rsidP="00852944">
      <w:pPr>
        <w:rPr>
          <w:rFonts w:eastAsiaTheme="minorEastAsia" w:cstheme="minorHAnsi"/>
          <w:sz w:val="24"/>
          <w:szCs w:val="24"/>
        </w:rPr>
      </w:pPr>
      <w:r w:rsidRPr="00FA3E8E">
        <w:rPr>
          <w:rFonts w:eastAsiaTheme="minorEastAsia" w:cstheme="minorHAnsi"/>
          <w:sz w:val="24"/>
          <w:szCs w:val="24"/>
        </w:rPr>
        <w:t xml:space="preserve">Utgående från utvärderingsresultaten </w:t>
      </w:r>
      <w:r w:rsidR="00EA6020">
        <w:rPr>
          <w:rFonts w:eastAsiaTheme="minorEastAsia" w:cstheme="minorHAnsi"/>
          <w:sz w:val="24"/>
          <w:szCs w:val="24"/>
        </w:rPr>
        <w:t>planeras bl.a.</w:t>
      </w:r>
      <w:r w:rsidRPr="00FA3E8E">
        <w:rPr>
          <w:rFonts w:eastAsiaTheme="minorEastAsia" w:cstheme="minorHAnsi"/>
          <w:sz w:val="24"/>
          <w:szCs w:val="24"/>
        </w:rPr>
        <w:t xml:space="preserve"> följande åtgärder vidtas för att främja jämlik behandling i </w:t>
      </w:r>
      <w:proofErr w:type="spellStart"/>
      <w:r w:rsidRPr="00FA3E8E">
        <w:rPr>
          <w:rFonts w:eastAsiaTheme="minorEastAsia" w:cstheme="minorHAnsi"/>
          <w:sz w:val="24"/>
          <w:szCs w:val="24"/>
        </w:rPr>
        <w:t>Övernäs</w:t>
      </w:r>
      <w:proofErr w:type="spellEnd"/>
      <w:r w:rsidRPr="00FA3E8E">
        <w:rPr>
          <w:rFonts w:eastAsiaTheme="minorEastAsia" w:cstheme="minorHAnsi"/>
          <w:sz w:val="24"/>
          <w:szCs w:val="24"/>
        </w:rPr>
        <w:t xml:space="preserve"> skola läsåret </w:t>
      </w:r>
      <w:proofErr w:type="gramStart"/>
      <w:r w:rsidRPr="00FA3E8E">
        <w:rPr>
          <w:rFonts w:eastAsiaTheme="minorEastAsia" w:cstheme="minorHAnsi"/>
          <w:sz w:val="24"/>
          <w:szCs w:val="24"/>
        </w:rPr>
        <w:t>202</w:t>
      </w:r>
      <w:r>
        <w:rPr>
          <w:rFonts w:eastAsiaTheme="minorEastAsia" w:cstheme="minorHAnsi"/>
          <w:sz w:val="24"/>
          <w:szCs w:val="24"/>
        </w:rPr>
        <w:t>3</w:t>
      </w:r>
      <w:r w:rsidRPr="00FA3E8E">
        <w:rPr>
          <w:rFonts w:eastAsiaTheme="minorEastAsia" w:cstheme="minorHAnsi"/>
          <w:sz w:val="24"/>
          <w:szCs w:val="24"/>
        </w:rPr>
        <w:t>-202</w:t>
      </w:r>
      <w:r>
        <w:rPr>
          <w:rFonts w:eastAsiaTheme="minorEastAsia" w:cstheme="minorHAnsi"/>
          <w:sz w:val="24"/>
          <w:szCs w:val="24"/>
        </w:rPr>
        <w:t>4</w:t>
      </w:r>
      <w:proofErr w:type="gramEnd"/>
      <w:r w:rsidRPr="00FA3E8E">
        <w:rPr>
          <w:rFonts w:eastAsiaTheme="minorEastAsia" w:cstheme="minorHAnsi"/>
          <w:sz w:val="24"/>
          <w:szCs w:val="24"/>
        </w:rPr>
        <w:t>:</w:t>
      </w:r>
    </w:p>
    <w:p w14:paraId="374B0EA7" w14:textId="3F699A48" w:rsidR="00852944" w:rsidRPr="00E652C1" w:rsidRDefault="00852944" w:rsidP="00852944">
      <w:pPr>
        <w:pStyle w:val="Liststycke"/>
        <w:numPr>
          <w:ilvl w:val="0"/>
          <w:numId w:val="29"/>
        </w:numPr>
        <w:rPr>
          <w:rFonts w:asciiTheme="minorHAnsi" w:hAnsiTheme="minorHAnsi" w:cstheme="minorHAnsi"/>
        </w:rPr>
      </w:pPr>
      <w:r w:rsidRPr="00FA3E8E">
        <w:rPr>
          <w:rFonts w:asciiTheme="minorHAnsi" w:eastAsiaTheme="minorEastAsia" w:hAnsiTheme="minorHAnsi" w:cstheme="minorHAnsi"/>
        </w:rPr>
        <w:t>Personalen uppmärksammas och påminns om resultatet av elevernas upplevelse kring bemötande</w:t>
      </w:r>
      <w:r w:rsidR="007809AD">
        <w:rPr>
          <w:rFonts w:asciiTheme="minorHAnsi" w:eastAsiaTheme="minorEastAsia" w:hAnsiTheme="minorHAnsi" w:cstheme="minorHAnsi"/>
        </w:rPr>
        <w:t xml:space="preserve"> av vuxna i skolan</w:t>
      </w:r>
    </w:p>
    <w:p w14:paraId="163EAE63" w14:textId="33A7E45F" w:rsidR="00E652C1" w:rsidRPr="00FA3E8E" w:rsidRDefault="00E652C1" w:rsidP="00852944">
      <w:pPr>
        <w:pStyle w:val="Liststycke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Eleverna uppmärksammas och påminns </w:t>
      </w:r>
      <w:r w:rsidR="00570891">
        <w:rPr>
          <w:rFonts w:asciiTheme="minorHAnsi" w:eastAsiaTheme="minorEastAsia" w:hAnsiTheme="minorHAnsi" w:cstheme="minorHAnsi"/>
        </w:rPr>
        <w:t xml:space="preserve">om resultatet </w:t>
      </w:r>
      <w:r w:rsidR="007809AD">
        <w:rPr>
          <w:rFonts w:asciiTheme="minorHAnsi" w:eastAsiaTheme="minorEastAsia" w:hAnsiTheme="minorHAnsi" w:cstheme="minorHAnsi"/>
        </w:rPr>
        <w:t xml:space="preserve">kring bemötande av </w:t>
      </w:r>
      <w:r w:rsidR="00F931B5">
        <w:rPr>
          <w:rFonts w:asciiTheme="minorHAnsi" w:eastAsiaTheme="minorEastAsia" w:hAnsiTheme="minorHAnsi" w:cstheme="minorHAnsi"/>
        </w:rPr>
        <w:t>varandra i skolan</w:t>
      </w:r>
    </w:p>
    <w:p w14:paraId="557DEE57" w14:textId="77777777" w:rsidR="00852944" w:rsidRPr="00FA3E8E" w:rsidRDefault="00852944" w:rsidP="00852944">
      <w:pPr>
        <w:pStyle w:val="Liststycke"/>
        <w:numPr>
          <w:ilvl w:val="0"/>
          <w:numId w:val="29"/>
        </w:numPr>
        <w:rPr>
          <w:rFonts w:asciiTheme="minorHAnsi" w:hAnsiTheme="minorHAnsi" w:cstheme="minorHAnsi"/>
        </w:rPr>
      </w:pPr>
      <w:r w:rsidRPr="38D71ADF">
        <w:rPr>
          <w:rFonts w:asciiTheme="minorHAnsi" w:eastAsiaTheme="minorEastAsia" w:hAnsiTheme="minorHAnsi" w:cstheme="minorBidi"/>
        </w:rPr>
        <w:t>Skolan kommer under läsåret fortsätta arbetet med värdegrunden och välbefinnande</w:t>
      </w:r>
    </w:p>
    <w:p w14:paraId="5B2D58FE" w14:textId="77777777" w:rsidR="00852944" w:rsidRPr="003811EF" w:rsidRDefault="00852944" w:rsidP="00852944">
      <w:pPr>
        <w:pStyle w:val="Liststycke"/>
        <w:numPr>
          <w:ilvl w:val="0"/>
          <w:numId w:val="29"/>
        </w:numPr>
        <w:rPr>
          <w:rFonts w:asciiTheme="minorHAnsi" w:hAnsiTheme="minorHAnsi" w:cstheme="minorBidi"/>
        </w:rPr>
      </w:pPr>
      <w:r w:rsidRPr="38D71ADF">
        <w:rPr>
          <w:rFonts w:asciiTheme="minorHAnsi" w:eastAsiaTheme="minorEastAsia" w:hAnsiTheme="minorHAnsi" w:cstheme="minorBidi"/>
        </w:rPr>
        <w:t xml:space="preserve">Elevrådet i årskurserna </w:t>
      </w:r>
      <w:proofErr w:type="gramStart"/>
      <w:r w:rsidRPr="38D71ADF">
        <w:rPr>
          <w:rFonts w:asciiTheme="minorHAnsi" w:eastAsiaTheme="minorEastAsia" w:hAnsiTheme="minorHAnsi" w:cstheme="minorBidi"/>
        </w:rPr>
        <w:t>7-9</w:t>
      </w:r>
      <w:proofErr w:type="gramEnd"/>
      <w:r w:rsidRPr="38D71ADF">
        <w:rPr>
          <w:rFonts w:asciiTheme="minorHAnsi" w:eastAsiaTheme="minorEastAsia" w:hAnsiTheme="minorHAnsi" w:cstheme="minorBidi"/>
        </w:rPr>
        <w:t xml:space="preserve"> önskar inför läsåret 2023-2024:</w:t>
      </w:r>
    </w:p>
    <w:p w14:paraId="75BBFCDC" w14:textId="77777777" w:rsidR="00852944" w:rsidRPr="003811EF" w:rsidRDefault="00852944" w:rsidP="00852944">
      <w:pPr>
        <w:pStyle w:val="Liststycke"/>
        <w:numPr>
          <w:ilvl w:val="1"/>
          <w:numId w:val="29"/>
        </w:numPr>
        <w:rPr>
          <w:rFonts w:asciiTheme="minorHAnsi" w:hAnsiTheme="minorHAnsi" w:cstheme="minorBidi"/>
        </w:rPr>
      </w:pPr>
      <w:r>
        <w:rPr>
          <w:rFonts w:asciiTheme="minorHAnsi" w:eastAsiaTheme="minorEastAsia" w:hAnsiTheme="minorHAnsi" w:cstheme="minorBidi"/>
        </w:rPr>
        <w:t>uppmärksamma lärarna om elevers upplevelse av ojämlikt bemötande</w:t>
      </w:r>
    </w:p>
    <w:p w14:paraId="47E0760A" w14:textId="77777777" w:rsidR="00852944" w:rsidRPr="0095737C" w:rsidRDefault="00852944" w:rsidP="00852944">
      <w:pPr>
        <w:pStyle w:val="Liststycke"/>
        <w:numPr>
          <w:ilvl w:val="1"/>
          <w:numId w:val="29"/>
        </w:numPr>
        <w:rPr>
          <w:rFonts w:asciiTheme="minorHAnsi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vill ha något anonymiserat prov i </w:t>
      </w:r>
      <w:proofErr w:type="spellStart"/>
      <w:r>
        <w:rPr>
          <w:rFonts w:asciiTheme="minorHAnsi" w:eastAsiaTheme="minorEastAsia" w:hAnsiTheme="minorHAnsi" w:cstheme="minorBidi"/>
        </w:rPr>
        <w:t>Digiexam</w:t>
      </w:r>
      <w:proofErr w:type="spellEnd"/>
      <w:r>
        <w:rPr>
          <w:rFonts w:asciiTheme="minorHAnsi" w:eastAsiaTheme="minorEastAsia" w:hAnsiTheme="minorHAnsi" w:cstheme="minorBidi"/>
        </w:rPr>
        <w:t xml:space="preserve"> för att kontrollera att bedömningen </w:t>
      </w:r>
    </w:p>
    <w:p w14:paraId="7F2CBED6" w14:textId="77777777" w:rsidR="0095737C" w:rsidRPr="00F931B5" w:rsidRDefault="0095737C" w:rsidP="003C4C2B">
      <w:pPr>
        <w:pStyle w:val="Liststycke"/>
        <w:ind w:left="1440"/>
        <w:rPr>
          <w:rFonts w:asciiTheme="minorHAnsi" w:hAnsiTheme="minorHAnsi" w:cstheme="minorBidi"/>
        </w:rPr>
      </w:pPr>
    </w:p>
    <w:p w14:paraId="1FBCE610" w14:textId="18EFD6E3" w:rsidR="0095737C" w:rsidRPr="00FA3E8E" w:rsidRDefault="0095737C" w:rsidP="0095737C">
      <w:pPr>
        <w:rPr>
          <w:rFonts w:eastAsiaTheme="minorEastAsia"/>
          <w:sz w:val="24"/>
          <w:szCs w:val="24"/>
        </w:rPr>
      </w:pPr>
      <w:proofErr w:type="spellStart"/>
      <w:r w:rsidRPr="38D71ADF">
        <w:rPr>
          <w:rFonts w:eastAsiaTheme="minorEastAsia"/>
          <w:sz w:val="24"/>
          <w:szCs w:val="24"/>
        </w:rPr>
        <w:t>Övernäs</w:t>
      </w:r>
      <w:proofErr w:type="spellEnd"/>
      <w:r w:rsidRPr="38D71ADF">
        <w:rPr>
          <w:rFonts w:eastAsiaTheme="minorEastAsia"/>
          <w:sz w:val="24"/>
          <w:szCs w:val="24"/>
        </w:rPr>
        <w:t xml:space="preserve"> skola har genomfört följande konkreta åtgärder under läsåret </w:t>
      </w:r>
      <w:proofErr w:type="gramStart"/>
      <w:r w:rsidRPr="38D71ADF">
        <w:rPr>
          <w:rFonts w:eastAsiaTheme="minorEastAsia"/>
          <w:sz w:val="24"/>
          <w:szCs w:val="24"/>
        </w:rPr>
        <w:t>202</w:t>
      </w:r>
      <w:r>
        <w:rPr>
          <w:rFonts w:eastAsiaTheme="minorEastAsia"/>
          <w:sz w:val="24"/>
          <w:szCs w:val="24"/>
        </w:rPr>
        <w:t>2</w:t>
      </w:r>
      <w:r w:rsidRPr="38D71ADF">
        <w:rPr>
          <w:rFonts w:eastAsiaTheme="minorEastAsia"/>
          <w:sz w:val="24"/>
          <w:szCs w:val="24"/>
        </w:rPr>
        <w:t>-202</w:t>
      </w:r>
      <w:r>
        <w:rPr>
          <w:rFonts w:eastAsiaTheme="minorEastAsia"/>
          <w:sz w:val="24"/>
          <w:szCs w:val="24"/>
        </w:rPr>
        <w:t>3</w:t>
      </w:r>
      <w:proofErr w:type="gramEnd"/>
      <w:r w:rsidRPr="38D71ADF">
        <w:rPr>
          <w:rFonts w:eastAsiaTheme="minorEastAsia"/>
          <w:sz w:val="24"/>
          <w:szCs w:val="24"/>
        </w:rPr>
        <w:t xml:space="preserve"> som finns i den gemensamma delen för Mariehamns stads skolor.</w:t>
      </w:r>
      <w:r w:rsidR="003C4C2B">
        <w:rPr>
          <w:rFonts w:eastAsiaTheme="minorEastAsia"/>
          <w:sz w:val="24"/>
          <w:szCs w:val="24"/>
        </w:rPr>
        <w:t xml:space="preserve"> Flera av dessa fortsätter även läsåret </w:t>
      </w:r>
      <w:proofErr w:type="gramStart"/>
      <w:r w:rsidR="003C4C2B">
        <w:rPr>
          <w:rFonts w:eastAsiaTheme="minorEastAsia"/>
          <w:sz w:val="24"/>
          <w:szCs w:val="24"/>
        </w:rPr>
        <w:t>2023-2024</w:t>
      </w:r>
      <w:proofErr w:type="gramEnd"/>
    </w:p>
    <w:p w14:paraId="2CD2A724" w14:textId="77777777" w:rsidR="0095737C" w:rsidRPr="00D8559E" w:rsidRDefault="0095737C" w:rsidP="0095737C">
      <w:pPr>
        <w:pStyle w:val="Liststycke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lastRenderedPageBreak/>
        <w:t>Implementerat positiv psykolog</w:t>
      </w:r>
    </w:p>
    <w:p w14:paraId="2862D3D1" w14:textId="77777777" w:rsidR="0095737C" w:rsidRPr="00946D14" w:rsidRDefault="0095737C" w:rsidP="0095737C">
      <w:pPr>
        <w:pStyle w:val="Liststycke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Uppföljning av föregående läsårs arbete med bemötande</w:t>
      </w:r>
    </w:p>
    <w:p w14:paraId="7264B431" w14:textId="77777777" w:rsidR="0095737C" w:rsidRPr="0026260D" w:rsidRDefault="0095737C" w:rsidP="0095737C">
      <w:pPr>
        <w:pStyle w:val="Liststycke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Följt skolans plan för disciplinära åtgärder med fostrande samtal då kränkningar förekommit</w:t>
      </w:r>
    </w:p>
    <w:p w14:paraId="1C61AFA4" w14:textId="77777777" w:rsidR="0095737C" w:rsidRPr="00CF3097" w:rsidRDefault="0095737C" w:rsidP="0095737C">
      <w:pPr>
        <w:pStyle w:val="Liststycke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Kontinuerliga </w:t>
      </w:r>
      <w:proofErr w:type="spellStart"/>
      <w:r>
        <w:rPr>
          <w:rFonts w:asciiTheme="minorHAnsi" w:eastAsiaTheme="minorEastAsia" w:hAnsiTheme="minorHAnsi" w:cstheme="minorHAnsi"/>
        </w:rPr>
        <w:t>KiVa</w:t>
      </w:r>
      <w:proofErr w:type="spellEnd"/>
      <w:r>
        <w:rPr>
          <w:rFonts w:asciiTheme="minorHAnsi" w:eastAsiaTheme="minorEastAsia" w:hAnsiTheme="minorHAnsi" w:cstheme="minorHAnsi"/>
        </w:rPr>
        <w:t>-lektioner i förebyggande och fostrande syfte har hållits</w:t>
      </w:r>
    </w:p>
    <w:p w14:paraId="6A9BF95F" w14:textId="77777777" w:rsidR="0095737C" w:rsidRPr="00280472" w:rsidRDefault="0095737C" w:rsidP="0095737C">
      <w:pPr>
        <w:pStyle w:val="Liststycke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Mobbningsutredningar och hantering av bekräftad mobbning följs </w:t>
      </w:r>
      <w:proofErr w:type="gramStart"/>
      <w:r>
        <w:rPr>
          <w:rFonts w:asciiTheme="minorHAnsi" w:eastAsiaTheme="minorEastAsia" w:hAnsiTheme="minorHAnsi" w:cstheme="minorHAnsi"/>
        </w:rPr>
        <w:t xml:space="preserve">enligt  </w:t>
      </w:r>
      <w:proofErr w:type="spellStart"/>
      <w:r>
        <w:rPr>
          <w:rFonts w:asciiTheme="minorHAnsi" w:eastAsiaTheme="minorEastAsia" w:hAnsiTheme="minorHAnsi" w:cstheme="minorHAnsi"/>
        </w:rPr>
        <w:t>KiVa</w:t>
      </w:r>
      <w:proofErr w:type="spellEnd"/>
      <w:proofErr w:type="gramEnd"/>
      <w:r>
        <w:rPr>
          <w:rFonts w:asciiTheme="minorHAnsi" w:eastAsiaTheme="minorEastAsia" w:hAnsiTheme="minorHAnsi" w:cstheme="minorHAnsi"/>
        </w:rPr>
        <w:t xml:space="preserve"> skola och rapporterats kontinuerligt till stadens bildningsnämnd</w:t>
      </w:r>
    </w:p>
    <w:p w14:paraId="7CBAA6B2" w14:textId="77777777" w:rsidR="0095737C" w:rsidRPr="00790679" w:rsidRDefault="0095737C" w:rsidP="0095737C">
      <w:pPr>
        <w:pStyle w:val="Liststycke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</w:rPr>
        <w:t>Skolans plan mot sexuella trakasserier presenteras av klassföreståndare i inledning av läsåret</w:t>
      </w:r>
    </w:p>
    <w:p w14:paraId="078C43DA" w14:textId="77777777" w:rsidR="00790679" w:rsidRPr="00C67232" w:rsidRDefault="00790679" w:rsidP="00790679">
      <w:pPr>
        <w:pStyle w:val="Liststycke"/>
        <w:rPr>
          <w:rFonts w:asciiTheme="minorHAnsi" w:hAnsiTheme="minorHAnsi" w:cstheme="minorHAnsi"/>
        </w:rPr>
      </w:pPr>
    </w:p>
    <w:p w14:paraId="490A705E" w14:textId="77777777" w:rsidR="00790679" w:rsidRPr="00FA3E8E" w:rsidRDefault="00790679" w:rsidP="00790679">
      <w:pPr>
        <w:rPr>
          <w:rFonts w:eastAsiaTheme="minorEastAsia" w:cstheme="minorHAnsi"/>
          <w:sz w:val="24"/>
          <w:szCs w:val="24"/>
        </w:rPr>
      </w:pPr>
      <w:r w:rsidRPr="00FA3E8E">
        <w:rPr>
          <w:rFonts w:eastAsiaTheme="minorEastAsia" w:cstheme="minorHAnsi"/>
          <w:sz w:val="24"/>
          <w:szCs w:val="24"/>
        </w:rPr>
        <w:t xml:space="preserve">Elevernas upplevelser av sexuella trakasserier har undersökts i </w:t>
      </w:r>
      <w:proofErr w:type="spellStart"/>
      <w:r w:rsidRPr="00FA3E8E">
        <w:rPr>
          <w:rFonts w:eastAsiaTheme="minorEastAsia" w:cstheme="minorHAnsi"/>
          <w:sz w:val="24"/>
          <w:szCs w:val="24"/>
        </w:rPr>
        <w:t>KiVa</w:t>
      </w:r>
      <w:proofErr w:type="spellEnd"/>
      <w:r w:rsidRPr="00FA3E8E">
        <w:rPr>
          <w:rFonts w:eastAsiaTheme="minorEastAsia" w:cstheme="minorHAnsi"/>
          <w:sz w:val="24"/>
          <w:szCs w:val="24"/>
        </w:rPr>
        <w:t>-utvärderingen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gramStart"/>
      <w:r>
        <w:rPr>
          <w:rFonts w:eastAsiaTheme="minorEastAsia" w:cstheme="minorHAnsi"/>
          <w:sz w:val="24"/>
          <w:szCs w:val="24"/>
        </w:rPr>
        <w:t xml:space="preserve">även </w:t>
      </w:r>
      <w:r w:rsidRPr="00FA3E8E">
        <w:rPr>
          <w:rFonts w:eastAsiaTheme="minorEastAsia" w:cstheme="minorHAnsi"/>
          <w:sz w:val="24"/>
          <w:szCs w:val="24"/>
        </w:rPr>
        <w:t xml:space="preserve"> våren</w:t>
      </w:r>
      <w:proofErr w:type="gramEnd"/>
      <w:r w:rsidRPr="00FA3E8E">
        <w:rPr>
          <w:rFonts w:eastAsiaTheme="minorEastAsia" w:cstheme="minorHAnsi"/>
          <w:sz w:val="24"/>
          <w:szCs w:val="24"/>
        </w:rPr>
        <w:t xml:space="preserve"> 202</w:t>
      </w:r>
      <w:r>
        <w:rPr>
          <w:rFonts w:eastAsiaTheme="minorEastAsia" w:cstheme="minorHAnsi"/>
          <w:sz w:val="24"/>
          <w:szCs w:val="24"/>
        </w:rPr>
        <w:t>3</w:t>
      </w:r>
      <w:r w:rsidRPr="00FA3E8E">
        <w:rPr>
          <w:rFonts w:eastAsiaTheme="minorEastAsia" w:cstheme="minorHAnsi"/>
          <w:sz w:val="24"/>
          <w:szCs w:val="24"/>
        </w:rPr>
        <w:t xml:space="preserve">. Utgående från </w:t>
      </w:r>
      <w:r>
        <w:rPr>
          <w:rFonts w:eastAsiaTheme="minorEastAsia" w:cstheme="minorHAnsi"/>
          <w:sz w:val="24"/>
          <w:szCs w:val="24"/>
        </w:rPr>
        <w:t xml:space="preserve">liknande </w:t>
      </w:r>
      <w:r w:rsidRPr="00FA3E8E">
        <w:rPr>
          <w:rFonts w:eastAsiaTheme="minorEastAsia" w:cstheme="minorHAnsi"/>
          <w:sz w:val="24"/>
          <w:szCs w:val="24"/>
        </w:rPr>
        <w:t>resultat</w:t>
      </w:r>
      <w:r>
        <w:rPr>
          <w:rFonts w:eastAsiaTheme="minorEastAsia" w:cstheme="minorHAnsi"/>
          <w:sz w:val="24"/>
          <w:szCs w:val="24"/>
        </w:rPr>
        <w:t xml:space="preserve"> som tidigare år behövs</w:t>
      </w:r>
      <w:r w:rsidRPr="00FA3E8E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fortsatta</w:t>
      </w:r>
      <w:r w:rsidRPr="00FA3E8E">
        <w:rPr>
          <w:rFonts w:eastAsiaTheme="minorEastAsia" w:cstheme="minorHAnsi"/>
          <w:sz w:val="24"/>
          <w:szCs w:val="24"/>
        </w:rPr>
        <w:t xml:space="preserve"> åtgärder vidtas under läsåret </w:t>
      </w:r>
      <w:proofErr w:type="gramStart"/>
      <w:r w:rsidRPr="00FA3E8E">
        <w:rPr>
          <w:rFonts w:eastAsiaTheme="minorEastAsia" w:cstheme="minorHAnsi"/>
          <w:sz w:val="24"/>
          <w:szCs w:val="24"/>
        </w:rPr>
        <w:t>202</w:t>
      </w:r>
      <w:r>
        <w:rPr>
          <w:rFonts w:eastAsiaTheme="minorEastAsia" w:cstheme="minorHAnsi"/>
          <w:sz w:val="24"/>
          <w:szCs w:val="24"/>
        </w:rPr>
        <w:t>3</w:t>
      </w:r>
      <w:r w:rsidRPr="00FA3E8E">
        <w:rPr>
          <w:rFonts w:eastAsiaTheme="minorEastAsia" w:cstheme="minorHAnsi"/>
          <w:sz w:val="24"/>
          <w:szCs w:val="24"/>
        </w:rPr>
        <w:t>-202</w:t>
      </w:r>
      <w:r>
        <w:rPr>
          <w:rFonts w:eastAsiaTheme="minorEastAsia" w:cstheme="minorHAnsi"/>
          <w:sz w:val="24"/>
          <w:szCs w:val="24"/>
        </w:rPr>
        <w:t>4</w:t>
      </w:r>
      <w:proofErr w:type="gramEnd"/>
      <w:r w:rsidRPr="00FA3E8E">
        <w:rPr>
          <w:rFonts w:eastAsiaTheme="minorEastAsia" w:cstheme="minorHAnsi"/>
          <w:sz w:val="24"/>
          <w:szCs w:val="24"/>
        </w:rPr>
        <w:t xml:space="preserve"> för att motverka sexuella trakasserier. Sexuella trakasserier är en form av mobbing som följs upp och behandlas inom ramen för </w:t>
      </w:r>
      <w:proofErr w:type="spellStart"/>
      <w:r w:rsidRPr="00FA3E8E">
        <w:rPr>
          <w:rFonts w:eastAsiaTheme="minorEastAsia" w:cstheme="minorHAnsi"/>
          <w:sz w:val="24"/>
          <w:szCs w:val="24"/>
        </w:rPr>
        <w:t>KiVas</w:t>
      </w:r>
      <w:proofErr w:type="spellEnd"/>
      <w:r w:rsidRPr="00FA3E8E">
        <w:rPr>
          <w:rFonts w:eastAsiaTheme="minorEastAsia" w:cstheme="minorHAnsi"/>
          <w:sz w:val="24"/>
          <w:szCs w:val="24"/>
        </w:rPr>
        <w:t xml:space="preserve"> antimobbingprogram.</w:t>
      </w:r>
    </w:p>
    <w:p w14:paraId="3085A47C" w14:textId="77777777" w:rsidR="00790679" w:rsidRPr="00FA3E8E" w:rsidRDefault="00790679" w:rsidP="00790679">
      <w:pPr>
        <w:rPr>
          <w:rFonts w:eastAsiaTheme="minorEastAsia" w:cstheme="minorHAnsi"/>
          <w:sz w:val="24"/>
          <w:szCs w:val="24"/>
        </w:rPr>
      </w:pPr>
      <w:r w:rsidRPr="00FA3E8E">
        <w:rPr>
          <w:rFonts w:eastAsiaTheme="minorEastAsia" w:cstheme="minorHAnsi"/>
          <w:sz w:val="24"/>
          <w:szCs w:val="24"/>
        </w:rPr>
        <w:t>Åtgärder:</w:t>
      </w:r>
    </w:p>
    <w:p w14:paraId="1203F6D3" w14:textId="77777777" w:rsidR="00790679" w:rsidRPr="00FA3E8E" w:rsidRDefault="00790679" w:rsidP="00790679">
      <w:pPr>
        <w:pStyle w:val="Liststycke"/>
        <w:numPr>
          <w:ilvl w:val="0"/>
          <w:numId w:val="31"/>
        </w:numPr>
        <w:rPr>
          <w:rFonts w:asciiTheme="minorHAnsi" w:hAnsiTheme="minorHAnsi" w:cstheme="minorHAnsi"/>
        </w:rPr>
      </w:pPr>
      <w:r w:rsidRPr="00FA3E8E">
        <w:rPr>
          <w:rFonts w:asciiTheme="minorHAnsi" w:eastAsiaTheme="minorEastAsia" w:hAnsiTheme="minorHAnsi" w:cstheme="minorHAnsi"/>
        </w:rPr>
        <w:t>Öka synlighet av skolans plan mot sexuella trakasserier</w:t>
      </w:r>
    </w:p>
    <w:p w14:paraId="3D20C4F5" w14:textId="77777777" w:rsidR="00790679" w:rsidRPr="00FA3E8E" w:rsidRDefault="00790679" w:rsidP="00790679">
      <w:pPr>
        <w:pStyle w:val="Liststycke"/>
        <w:numPr>
          <w:ilvl w:val="0"/>
          <w:numId w:val="31"/>
        </w:numPr>
        <w:rPr>
          <w:rFonts w:asciiTheme="minorHAnsi" w:hAnsiTheme="minorHAnsi" w:cstheme="minorHAnsi"/>
        </w:rPr>
      </w:pPr>
      <w:r w:rsidRPr="00FA3E8E">
        <w:rPr>
          <w:rFonts w:asciiTheme="minorHAnsi" w:eastAsiaTheme="minorEastAsia" w:hAnsiTheme="minorHAnsi" w:cstheme="minorHAnsi"/>
        </w:rPr>
        <w:t xml:space="preserve">Elevrådet i årskurserna </w:t>
      </w:r>
      <w:proofErr w:type="gramStart"/>
      <w:r w:rsidRPr="00FA3E8E">
        <w:rPr>
          <w:rFonts w:asciiTheme="minorHAnsi" w:eastAsiaTheme="minorEastAsia" w:hAnsiTheme="minorHAnsi" w:cstheme="minorHAnsi"/>
        </w:rPr>
        <w:t>7-9</w:t>
      </w:r>
      <w:proofErr w:type="gramEnd"/>
      <w:r w:rsidRPr="00FA3E8E">
        <w:rPr>
          <w:rFonts w:asciiTheme="minorHAnsi" w:eastAsiaTheme="minorEastAsia" w:hAnsiTheme="minorHAnsi" w:cstheme="minorHAnsi"/>
        </w:rPr>
        <w:t xml:space="preserve"> önskar inför läsåret:</w:t>
      </w:r>
    </w:p>
    <w:p w14:paraId="2D30CFB6" w14:textId="77777777" w:rsidR="00790679" w:rsidRPr="00FA3E8E" w:rsidRDefault="00790679" w:rsidP="00790679">
      <w:pPr>
        <w:pStyle w:val="Liststycke"/>
        <w:numPr>
          <w:ilvl w:val="1"/>
          <w:numId w:val="31"/>
        </w:numPr>
        <w:rPr>
          <w:rFonts w:asciiTheme="minorHAnsi" w:hAnsiTheme="minorHAnsi" w:cstheme="minorHAnsi"/>
        </w:rPr>
      </w:pPr>
      <w:r w:rsidRPr="00FA3E8E">
        <w:rPr>
          <w:rFonts w:asciiTheme="minorHAnsi" w:eastAsiaTheme="minorEastAsia" w:hAnsiTheme="minorHAnsi" w:cstheme="minorHAnsi"/>
        </w:rPr>
        <w:t>Att vuxna i skolan tydligt uppmärksammar elevernas språkbruk</w:t>
      </w:r>
    </w:p>
    <w:p w14:paraId="449D3163" w14:textId="77777777" w:rsidR="00790679" w:rsidRPr="00FA3E8E" w:rsidRDefault="00790679" w:rsidP="00790679">
      <w:pPr>
        <w:pStyle w:val="Liststycke"/>
        <w:numPr>
          <w:ilvl w:val="1"/>
          <w:numId w:val="31"/>
        </w:numPr>
        <w:rPr>
          <w:rFonts w:asciiTheme="minorHAnsi" w:hAnsiTheme="minorHAnsi" w:cstheme="minorHAnsi"/>
        </w:rPr>
      </w:pPr>
      <w:r w:rsidRPr="00FA3E8E">
        <w:rPr>
          <w:rFonts w:asciiTheme="minorHAnsi" w:eastAsiaTheme="minorEastAsia" w:hAnsiTheme="minorHAnsi" w:cstheme="minorHAnsi"/>
        </w:rPr>
        <w:t>Tala om sexuella trakasserier, både ur tjejernas OCH killarnas perspektiv</w:t>
      </w:r>
    </w:p>
    <w:p w14:paraId="5D7C8C9D" w14:textId="77777777" w:rsidR="00790679" w:rsidRPr="00FA3E8E" w:rsidRDefault="00790679" w:rsidP="00790679">
      <w:pPr>
        <w:pStyle w:val="Liststycke"/>
        <w:numPr>
          <w:ilvl w:val="1"/>
          <w:numId w:val="31"/>
        </w:numPr>
        <w:rPr>
          <w:rFonts w:asciiTheme="minorHAnsi" w:eastAsiaTheme="minorEastAsia" w:hAnsiTheme="minorHAnsi" w:cstheme="minorHAnsi"/>
        </w:rPr>
      </w:pPr>
      <w:r w:rsidRPr="00FA3E8E">
        <w:rPr>
          <w:rFonts w:asciiTheme="minorHAnsi" w:eastAsiaTheme="minorEastAsia" w:hAnsiTheme="minorHAnsi" w:cstheme="minorHAnsi"/>
        </w:rPr>
        <w:t>Tro inte på elever som säger “det vara på skoj”. Reagera och uppmärksamma!</w:t>
      </w:r>
    </w:p>
    <w:p w14:paraId="0E2B4139" w14:textId="77777777" w:rsidR="00790679" w:rsidRPr="00FA3E8E" w:rsidRDefault="00790679" w:rsidP="00790679">
      <w:pPr>
        <w:pStyle w:val="Liststycke"/>
        <w:numPr>
          <w:ilvl w:val="1"/>
          <w:numId w:val="31"/>
        </w:numPr>
        <w:rPr>
          <w:rFonts w:asciiTheme="minorHAnsi" w:eastAsiaTheme="minorEastAsia" w:hAnsiTheme="minorHAnsi" w:cstheme="minorHAnsi"/>
        </w:rPr>
      </w:pPr>
      <w:r w:rsidRPr="00FA3E8E">
        <w:rPr>
          <w:rFonts w:asciiTheme="minorHAnsi" w:eastAsiaTheme="minorEastAsia" w:hAnsiTheme="minorHAnsi" w:cstheme="minorHAnsi"/>
        </w:rPr>
        <w:t>Tala om sexuella trakasserier även i de yngre årskurserna!</w:t>
      </w:r>
    </w:p>
    <w:p w14:paraId="2A2C08D3" w14:textId="77777777" w:rsidR="005A54BC" w:rsidRPr="00496EE3" w:rsidRDefault="005A54BC" w:rsidP="00DA25A1"/>
    <w:p w14:paraId="7C405EF9" w14:textId="4BC049FF" w:rsidR="00062FCE" w:rsidRDefault="00062FCE" w:rsidP="00355482">
      <w:pPr>
        <w:pStyle w:val="Rubrik1"/>
      </w:pPr>
      <w:bookmarkStart w:id="27" w:name="_Toc145062002"/>
      <w:r>
        <w:t>Utvärdering</w:t>
      </w:r>
      <w:bookmarkEnd w:id="27"/>
    </w:p>
    <w:p w14:paraId="1C0026D1" w14:textId="77801329" w:rsidR="00062FCE" w:rsidRPr="00062FCE" w:rsidRDefault="00A70CC9" w:rsidP="00062FCE">
      <w:pPr>
        <w:rPr>
          <w:lang w:val="sv-FI"/>
        </w:rPr>
      </w:pPr>
      <w:r>
        <w:rPr>
          <w:lang w:val="sv-FI"/>
        </w:rPr>
        <w:t>I slutet av läsåret 2023-2024 utvärderar ledningsgruppen</w:t>
      </w:r>
      <w:r w:rsidR="00E46E45">
        <w:rPr>
          <w:lang w:val="sv-FI"/>
        </w:rPr>
        <w:t xml:space="preserve"> tillsammmans med kollegiet och elevrådet </w:t>
      </w:r>
      <w:r w:rsidR="00BC61D6">
        <w:rPr>
          <w:lang w:val="sv-FI"/>
        </w:rPr>
        <w:t>Övernäs</w:t>
      </w:r>
      <w:r w:rsidR="009706A6">
        <w:rPr>
          <w:lang w:val="sv-FI"/>
        </w:rPr>
        <w:t xml:space="preserve"> skolas </w:t>
      </w:r>
      <w:r w:rsidR="009706A6" w:rsidRPr="009706A6">
        <w:rPr>
          <w:i/>
          <w:iCs/>
          <w:lang w:val="sv-FI"/>
        </w:rPr>
        <w:t>jämställdhets- och likabehandlingsplan</w:t>
      </w:r>
      <w:r w:rsidR="00360A5F">
        <w:rPr>
          <w:lang w:val="sv-FI"/>
        </w:rPr>
        <w:t xml:space="preserve"> och de insatser som planerats.</w:t>
      </w:r>
    </w:p>
    <w:p w14:paraId="5B0137D5" w14:textId="77777777" w:rsidR="00062FCE" w:rsidRPr="00062FCE" w:rsidRDefault="00062FCE" w:rsidP="00062FCE">
      <w:pPr>
        <w:pStyle w:val="Punktlista"/>
        <w:numPr>
          <w:ilvl w:val="0"/>
          <w:numId w:val="0"/>
        </w:numPr>
        <w:ind w:left="714" w:hanging="357"/>
        <w:rPr>
          <w:lang w:val="sv-FI"/>
        </w:rPr>
      </w:pPr>
    </w:p>
    <w:sectPr w:rsidR="00062FCE" w:rsidRPr="00062FCE" w:rsidSect="00B53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84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1BE6" w14:textId="77777777" w:rsidR="006C4B5E" w:rsidRDefault="006C4B5E" w:rsidP="00CB39E8">
      <w:pPr>
        <w:spacing w:after="0" w:line="240" w:lineRule="auto"/>
      </w:pPr>
      <w:r>
        <w:separator/>
      </w:r>
    </w:p>
  </w:endnote>
  <w:endnote w:type="continuationSeparator" w:id="0">
    <w:p w14:paraId="50A6243C" w14:textId="77777777" w:rsidR="006C4B5E" w:rsidRDefault="006C4B5E" w:rsidP="00CB39E8">
      <w:pPr>
        <w:spacing w:after="0" w:line="240" w:lineRule="auto"/>
      </w:pPr>
      <w:r>
        <w:continuationSeparator/>
      </w:r>
    </w:p>
  </w:endnote>
  <w:endnote w:type="continuationNotice" w:id="1">
    <w:p w14:paraId="08AC9ADA" w14:textId="77777777" w:rsidR="006C4B5E" w:rsidRDefault="006C4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92A7" w14:textId="77777777" w:rsidR="0000530D" w:rsidRDefault="000053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64A0" w14:textId="77777777" w:rsidR="00B47983" w:rsidRDefault="00D62BE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F11E4E5" wp14:editId="6C8714D5">
              <wp:simplePos x="0" y="0"/>
              <wp:positionH relativeFrom="page">
                <wp:posOffset>542925</wp:posOffset>
              </wp:positionH>
              <wp:positionV relativeFrom="page">
                <wp:posOffset>9839325</wp:posOffset>
              </wp:positionV>
              <wp:extent cx="6476365" cy="0"/>
              <wp:effectExtent l="0" t="0" r="0" b="0"/>
              <wp:wrapNone/>
              <wp:docPr id="3" name="Ra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>
                        <a:solidFill>
                          <a:srgbClr val="CA9B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>
          <w:pict w14:anchorId="48003F0C">
            <v:line id="Rak koppling 3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alt="&quot;&quot;" o:spid="_x0000_s1026" strokecolor="#ca9b4a" strokeweight=".5pt" from="42.75pt,774.75pt" to="552.7pt,774.75pt" w14:anchorId="72CC29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">
              <v:stroke joinstyle="miter"/>
              <w10:wrap anchorx="page" anchory="page"/>
              <w10:anchorlock/>
            </v:line>
          </w:pict>
        </mc:Fallback>
      </mc:AlternateContent>
    </w:r>
    <w:r w:rsidR="00B47983">
      <w:fldChar w:fldCharType="begin"/>
    </w:r>
    <w:r w:rsidR="00B47983">
      <w:instrText xml:space="preserve"> PAGE  \* Arabic  \* MERGEFORMAT </w:instrText>
    </w:r>
    <w:r w:rsidR="00B47983">
      <w:fldChar w:fldCharType="separate"/>
    </w:r>
    <w:r w:rsidR="00D23F80">
      <w:rPr>
        <w:noProof/>
      </w:rPr>
      <w:t>2</w:t>
    </w:r>
    <w:r w:rsidR="00B47983">
      <w:fldChar w:fldCharType="end"/>
    </w:r>
    <w:r w:rsidR="00B47983">
      <w:t xml:space="preserve"> (</w:t>
    </w:r>
    <w:fldSimple w:instr="NUMPAGES  \* Arabic  \* MERGEFORMAT">
      <w:r w:rsidR="00D23F80">
        <w:rPr>
          <w:noProof/>
        </w:rPr>
        <w:t>2</w:t>
      </w:r>
    </w:fldSimple>
    <w:r w:rsidR="00B4798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3022" w14:textId="77777777" w:rsidR="00E940E3" w:rsidRDefault="00E940E3">
    <w:pPr>
      <w:pStyle w:val="Sidfot"/>
    </w:pPr>
  </w:p>
  <w:p w14:paraId="009942BA" w14:textId="77777777" w:rsidR="00E940E3" w:rsidRDefault="00E940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8E49" w14:textId="77777777" w:rsidR="006C4B5E" w:rsidRDefault="006C4B5E" w:rsidP="00CB39E8">
      <w:pPr>
        <w:spacing w:after="0" w:line="240" w:lineRule="auto"/>
      </w:pPr>
      <w:r>
        <w:separator/>
      </w:r>
    </w:p>
  </w:footnote>
  <w:footnote w:type="continuationSeparator" w:id="0">
    <w:p w14:paraId="133AEF07" w14:textId="77777777" w:rsidR="006C4B5E" w:rsidRDefault="006C4B5E" w:rsidP="00CB39E8">
      <w:pPr>
        <w:spacing w:after="0" w:line="240" w:lineRule="auto"/>
      </w:pPr>
      <w:r>
        <w:continuationSeparator/>
      </w:r>
    </w:p>
  </w:footnote>
  <w:footnote w:type="continuationNotice" w:id="1">
    <w:p w14:paraId="6A52A9CD" w14:textId="77777777" w:rsidR="006C4B5E" w:rsidRDefault="006C4B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D1E7" w14:textId="77777777" w:rsidR="0000530D" w:rsidRDefault="000053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000E" w14:textId="77777777" w:rsidR="0000530D" w:rsidRDefault="0000530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7DD1" w14:textId="77777777" w:rsidR="00CB39E8" w:rsidRDefault="00CB39E8">
    <w:pPr>
      <w:pStyle w:val="Sidhuvud"/>
    </w:pPr>
  </w:p>
  <w:p w14:paraId="113A8EA0" w14:textId="77777777" w:rsidR="007A1077" w:rsidRDefault="007A1077">
    <w:pPr>
      <w:pStyle w:val="Sidhuvud"/>
    </w:pPr>
  </w:p>
  <w:p w14:paraId="0E7E3F7C" w14:textId="77777777" w:rsidR="007A1077" w:rsidRDefault="007A1077">
    <w:pPr>
      <w:pStyle w:val="Sidhuvud"/>
    </w:pPr>
  </w:p>
  <w:p w14:paraId="1C5623BC" w14:textId="77777777" w:rsidR="007A1077" w:rsidRDefault="007A1077">
    <w:pPr>
      <w:pStyle w:val="Sidhuvud"/>
    </w:pPr>
  </w:p>
  <w:p w14:paraId="2FA592CE" w14:textId="77777777" w:rsidR="007A1077" w:rsidRDefault="007A10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F7C5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3C2E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0CA8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27E9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5460F0"/>
    <w:multiLevelType w:val="hybridMultilevel"/>
    <w:tmpl w:val="DA64B19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1190"/>
    <w:multiLevelType w:val="multilevel"/>
    <w:tmpl w:val="E75AF23A"/>
    <w:numStyleLink w:val="Listformatnumreradlistasvart"/>
  </w:abstractNum>
  <w:abstractNum w:abstractNumId="6" w15:restartNumberingAfterBreak="0">
    <w:nsid w:val="281323A8"/>
    <w:multiLevelType w:val="multilevel"/>
    <w:tmpl w:val="E786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B6D2F09"/>
    <w:multiLevelType w:val="multilevel"/>
    <w:tmpl w:val="E1FAB6FC"/>
    <w:styleLink w:val="Listformatpunktlistaguld"/>
    <w:lvl w:ilvl="0">
      <w:start w:val="1"/>
      <w:numFmt w:val="bullet"/>
      <w:pStyle w:val="Punktlista"/>
      <w:lvlText w:val=""/>
      <w:lvlJc w:val="left"/>
      <w:pPr>
        <w:ind w:left="714" w:hanging="357"/>
      </w:pPr>
      <w:rPr>
        <w:rFonts w:ascii="Symbol" w:hAnsi="Symbol" w:hint="default"/>
        <w:color w:val="BD8D24" w:themeColor="accent1"/>
      </w:rPr>
    </w:lvl>
    <w:lvl w:ilvl="1">
      <w:start w:val="1"/>
      <w:numFmt w:val="bullet"/>
      <w:pStyle w:val="Punktlista2"/>
      <w:lvlText w:val=""/>
      <w:lvlJc w:val="left"/>
      <w:pPr>
        <w:ind w:left="1071" w:hanging="357"/>
      </w:pPr>
      <w:rPr>
        <w:rFonts w:ascii="Symbol" w:hAnsi="Symbol" w:hint="default"/>
        <w:color w:val="BD8D24" w:themeColor="accent1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8" w15:restartNumberingAfterBreak="0">
    <w:nsid w:val="2DF53A30"/>
    <w:multiLevelType w:val="multilevel"/>
    <w:tmpl w:val="80CCB1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0B189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54537B"/>
    <w:multiLevelType w:val="hybridMultilevel"/>
    <w:tmpl w:val="B3DEBA9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62AE4"/>
    <w:multiLevelType w:val="multilevel"/>
    <w:tmpl w:val="91D2D0FA"/>
    <w:styleLink w:val="Listformatnumreradlistaguld"/>
    <w:lvl w:ilvl="0">
      <w:start w:val="1"/>
      <w:numFmt w:val="decimal"/>
      <w:pStyle w:val="Numreradlista"/>
      <w:lvlText w:val="%1."/>
      <w:lvlJc w:val="left"/>
      <w:pPr>
        <w:ind w:left="714" w:hanging="357"/>
      </w:pPr>
      <w:rPr>
        <w:rFonts w:hint="default"/>
        <w:color w:val="BD8D24" w:themeColor="accent1"/>
      </w:rPr>
    </w:lvl>
    <w:lvl w:ilvl="1">
      <w:start w:val="1"/>
      <w:numFmt w:val="decimal"/>
      <w:pStyle w:val="Numreradlista2"/>
      <w:lvlText w:val="%1.%2"/>
      <w:lvlJc w:val="left"/>
      <w:pPr>
        <w:ind w:left="1071" w:hanging="357"/>
      </w:pPr>
      <w:rPr>
        <w:rFonts w:hint="default"/>
        <w:color w:val="BD8D24" w:themeColor="accent1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2" w15:restartNumberingAfterBreak="0">
    <w:nsid w:val="33A0326A"/>
    <w:multiLevelType w:val="multilevel"/>
    <w:tmpl w:val="98C8A9F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50E056E"/>
    <w:multiLevelType w:val="multilevel"/>
    <w:tmpl w:val="03B2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A24C1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B94393"/>
    <w:multiLevelType w:val="multilevel"/>
    <w:tmpl w:val="B7C21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393415"/>
    <w:multiLevelType w:val="multilevel"/>
    <w:tmpl w:val="E75AF23A"/>
    <w:styleLink w:val="Listformatnumreradlistasvart"/>
    <w:lvl w:ilvl="0">
      <w:start w:val="1"/>
      <w:numFmt w:val="decimal"/>
      <w:pStyle w:val="Numreradlistasvart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pStyle w:val="Numreradlista2svart"/>
      <w:lvlText w:val="%1.%2"/>
      <w:lvlJc w:val="left"/>
      <w:pPr>
        <w:ind w:left="1071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7" w15:restartNumberingAfterBreak="0">
    <w:nsid w:val="45DB1489"/>
    <w:multiLevelType w:val="multilevel"/>
    <w:tmpl w:val="B4E8B25C"/>
    <w:styleLink w:val="Listformatpunktlistasvart"/>
    <w:lvl w:ilvl="0">
      <w:start w:val="1"/>
      <w:numFmt w:val="bullet"/>
      <w:pStyle w:val="Punktlistasvart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svart2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213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0" w:hanging="357"/>
      </w:pPr>
      <w:rPr>
        <w:rFonts w:hint="default"/>
      </w:rPr>
    </w:lvl>
  </w:abstractNum>
  <w:abstractNum w:abstractNumId="18" w15:restartNumberingAfterBreak="0">
    <w:nsid w:val="479022F3"/>
    <w:multiLevelType w:val="multilevel"/>
    <w:tmpl w:val="91D2D0FA"/>
    <w:numStyleLink w:val="Listformatnumreradlistaguld"/>
  </w:abstractNum>
  <w:abstractNum w:abstractNumId="19" w15:restartNumberingAfterBreak="0">
    <w:nsid w:val="47F54F80"/>
    <w:multiLevelType w:val="multilevel"/>
    <w:tmpl w:val="E1FAB6FC"/>
    <w:numStyleLink w:val="Listformatpunktlistaguld"/>
  </w:abstractNum>
  <w:abstractNum w:abstractNumId="20" w15:restartNumberingAfterBreak="0">
    <w:nsid w:val="48006340"/>
    <w:multiLevelType w:val="hybridMultilevel"/>
    <w:tmpl w:val="95A0B8D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64BF7"/>
    <w:multiLevelType w:val="hybridMultilevel"/>
    <w:tmpl w:val="1672700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75874"/>
    <w:multiLevelType w:val="multilevel"/>
    <w:tmpl w:val="B4E8B25C"/>
    <w:numStyleLink w:val="Listformatpunktlistasvart"/>
  </w:abstractNum>
  <w:abstractNum w:abstractNumId="23" w15:restartNumberingAfterBreak="0">
    <w:nsid w:val="565533A0"/>
    <w:multiLevelType w:val="hybridMultilevel"/>
    <w:tmpl w:val="E0C6B16E"/>
    <w:lvl w:ilvl="0" w:tplc="08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 w15:restartNumberingAfterBreak="0">
    <w:nsid w:val="575C369C"/>
    <w:multiLevelType w:val="hybridMultilevel"/>
    <w:tmpl w:val="79CAC55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E0D11"/>
    <w:multiLevelType w:val="hybridMultilevel"/>
    <w:tmpl w:val="C960F898"/>
    <w:lvl w:ilvl="0" w:tplc="E9BECF2E">
      <w:start w:val="1"/>
      <w:numFmt w:val="decimal"/>
      <w:pStyle w:val="Innehllsfrteckningsrubrik"/>
      <w:lvlText w:val="%1."/>
      <w:lvlJc w:val="left"/>
      <w:pPr>
        <w:ind w:left="36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D4A49"/>
    <w:multiLevelType w:val="hybridMultilevel"/>
    <w:tmpl w:val="0DE0A33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E1384"/>
    <w:multiLevelType w:val="multilevel"/>
    <w:tmpl w:val="91D2D0FA"/>
    <w:numStyleLink w:val="Listformatnumreradlistaguld"/>
  </w:abstractNum>
  <w:abstractNum w:abstractNumId="28" w15:restartNumberingAfterBreak="0">
    <w:nsid w:val="7D8C2F18"/>
    <w:multiLevelType w:val="multilevel"/>
    <w:tmpl w:val="022EF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82249E"/>
    <w:multiLevelType w:val="multilevel"/>
    <w:tmpl w:val="B4E8B25C"/>
    <w:numStyleLink w:val="Listformatpunktlistasvart"/>
  </w:abstractNum>
  <w:num w:numId="1" w16cid:durableId="1205099271">
    <w:abstractNumId w:val="2"/>
  </w:num>
  <w:num w:numId="2" w16cid:durableId="1877739184">
    <w:abstractNumId w:val="0"/>
  </w:num>
  <w:num w:numId="3" w16cid:durableId="1961378352">
    <w:abstractNumId w:val="3"/>
  </w:num>
  <w:num w:numId="4" w16cid:durableId="1832333134">
    <w:abstractNumId w:val="1"/>
  </w:num>
  <w:num w:numId="5" w16cid:durableId="475996175">
    <w:abstractNumId w:val="7"/>
  </w:num>
  <w:num w:numId="6" w16cid:durableId="1448430719">
    <w:abstractNumId w:val="14"/>
  </w:num>
  <w:num w:numId="7" w16cid:durableId="110056885">
    <w:abstractNumId w:val="9"/>
  </w:num>
  <w:num w:numId="8" w16cid:durableId="1520771929">
    <w:abstractNumId w:val="11"/>
  </w:num>
  <w:num w:numId="9" w16cid:durableId="1384716053">
    <w:abstractNumId w:val="27"/>
  </w:num>
  <w:num w:numId="10" w16cid:durableId="2087922007">
    <w:abstractNumId w:val="17"/>
  </w:num>
  <w:num w:numId="11" w16cid:durableId="1197543139">
    <w:abstractNumId w:val="22"/>
  </w:num>
  <w:num w:numId="12" w16cid:durableId="159808426">
    <w:abstractNumId w:val="16"/>
  </w:num>
  <w:num w:numId="13" w16cid:durableId="1994872311">
    <w:abstractNumId w:val="18"/>
  </w:num>
  <w:num w:numId="14" w16cid:durableId="1506162656">
    <w:abstractNumId w:val="5"/>
  </w:num>
  <w:num w:numId="15" w16cid:durableId="1154878622">
    <w:abstractNumId w:val="19"/>
  </w:num>
  <w:num w:numId="16" w16cid:durableId="132142281">
    <w:abstractNumId w:val="29"/>
  </w:num>
  <w:num w:numId="17" w16cid:durableId="29188883">
    <w:abstractNumId w:val="25"/>
  </w:num>
  <w:num w:numId="18" w16cid:durableId="909657420">
    <w:abstractNumId w:val="8"/>
  </w:num>
  <w:num w:numId="19" w16cid:durableId="1529028988">
    <w:abstractNumId w:val="6"/>
  </w:num>
  <w:num w:numId="20" w16cid:durableId="1380547237">
    <w:abstractNumId w:val="15"/>
  </w:num>
  <w:num w:numId="21" w16cid:durableId="1648123035">
    <w:abstractNumId w:val="28"/>
  </w:num>
  <w:num w:numId="22" w16cid:durableId="432752883">
    <w:abstractNumId w:val="13"/>
  </w:num>
  <w:num w:numId="23" w16cid:durableId="1687749463">
    <w:abstractNumId w:val="12"/>
  </w:num>
  <w:num w:numId="24" w16cid:durableId="1410300130">
    <w:abstractNumId w:val="12"/>
  </w:num>
  <w:num w:numId="25" w16cid:durableId="809178562">
    <w:abstractNumId w:val="12"/>
  </w:num>
  <w:num w:numId="26" w16cid:durableId="1519543841">
    <w:abstractNumId w:val="21"/>
  </w:num>
  <w:num w:numId="27" w16cid:durableId="1954821131">
    <w:abstractNumId w:val="23"/>
  </w:num>
  <w:num w:numId="28" w16cid:durableId="206645404">
    <w:abstractNumId w:val="10"/>
  </w:num>
  <w:num w:numId="29" w16cid:durableId="34811833">
    <w:abstractNumId w:val="26"/>
  </w:num>
  <w:num w:numId="30" w16cid:durableId="444352424">
    <w:abstractNumId w:val="24"/>
  </w:num>
  <w:num w:numId="31" w16cid:durableId="1434596523">
    <w:abstractNumId w:val="20"/>
  </w:num>
  <w:num w:numId="32" w16cid:durableId="22098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54"/>
    <w:rsid w:val="00002BE1"/>
    <w:rsid w:val="00003E2A"/>
    <w:rsid w:val="0000530D"/>
    <w:rsid w:val="00006BFA"/>
    <w:rsid w:val="00010883"/>
    <w:rsid w:val="0001780C"/>
    <w:rsid w:val="00023263"/>
    <w:rsid w:val="0003007F"/>
    <w:rsid w:val="000321D2"/>
    <w:rsid w:val="0003628B"/>
    <w:rsid w:val="0004035D"/>
    <w:rsid w:val="00051EA2"/>
    <w:rsid w:val="00062FCE"/>
    <w:rsid w:val="000707C0"/>
    <w:rsid w:val="000762FC"/>
    <w:rsid w:val="000973AF"/>
    <w:rsid w:val="000A6D00"/>
    <w:rsid w:val="000B01B4"/>
    <w:rsid w:val="000B3BEA"/>
    <w:rsid w:val="000B4933"/>
    <w:rsid w:val="000B7258"/>
    <w:rsid w:val="000C4FF1"/>
    <w:rsid w:val="000C58E5"/>
    <w:rsid w:val="000C6581"/>
    <w:rsid w:val="000D45AA"/>
    <w:rsid w:val="000D49AA"/>
    <w:rsid w:val="000E44CF"/>
    <w:rsid w:val="000F09CB"/>
    <w:rsid w:val="000F3BC5"/>
    <w:rsid w:val="00102CBC"/>
    <w:rsid w:val="0010338C"/>
    <w:rsid w:val="00124EF8"/>
    <w:rsid w:val="0013053B"/>
    <w:rsid w:val="00132560"/>
    <w:rsid w:val="00144E6A"/>
    <w:rsid w:val="0014702E"/>
    <w:rsid w:val="00151B45"/>
    <w:rsid w:val="00156A6F"/>
    <w:rsid w:val="00157F6F"/>
    <w:rsid w:val="00162B22"/>
    <w:rsid w:val="001638FB"/>
    <w:rsid w:val="0016475F"/>
    <w:rsid w:val="00174DA6"/>
    <w:rsid w:val="001810B6"/>
    <w:rsid w:val="00182DE8"/>
    <w:rsid w:val="00191550"/>
    <w:rsid w:val="00195D2B"/>
    <w:rsid w:val="001A3C46"/>
    <w:rsid w:val="001C4CC0"/>
    <w:rsid w:val="001D192F"/>
    <w:rsid w:val="001D5E83"/>
    <w:rsid w:val="001D79D0"/>
    <w:rsid w:val="001D7C97"/>
    <w:rsid w:val="001E2CA6"/>
    <w:rsid w:val="00232FB9"/>
    <w:rsid w:val="00233039"/>
    <w:rsid w:val="002364DE"/>
    <w:rsid w:val="0023753D"/>
    <w:rsid w:val="00241EDA"/>
    <w:rsid w:val="00245A1D"/>
    <w:rsid w:val="0025143B"/>
    <w:rsid w:val="0025482D"/>
    <w:rsid w:val="00260A55"/>
    <w:rsid w:val="00267EF5"/>
    <w:rsid w:val="00270399"/>
    <w:rsid w:val="0027457C"/>
    <w:rsid w:val="002768DA"/>
    <w:rsid w:val="00276F16"/>
    <w:rsid w:val="00282FD1"/>
    <w:rsid w:val="00290E24"/>
    <w:rsid w:val="002A3C79"/>
    <w:rsid w:val="002A4312"/>
    <w:rsid w:val="002A4507"/>
    <w:rsid w:val="002C288C"/>
    <w:rsid w:val="002C6AEF"/>
    <w:rsid w:val="002C6FB3"/>
    <w:rsid w:val="002D1A77"/>
    <w:rsid w:val="002D5144"/>
    <w:rsid w:val="002D7227"/>
    <w:rsid w:val="002F18D2"/>
    <w:rsid w:val="002F1C75"/>
    <w:rsid w:val="002F70F8"/>
    <w:rsid w:val="002F74CF"/>
    <w:rsid w:val="002F781B"/>
    <w:rsid w:val="00305061"/>
    <w:rsid w:val="00305F5A"/>
    <w:rsid w:val="003079AF"/>
    <w:rsid w:val="00323E80"/>
    <w:rsid w:val="0032445A"/>
    <w:rsid w:val="00355482"/>
    <w:rsid w:val="00356430"/>
    <w:rsid w:val="00360A5F"/>
    <w:rsid w:val="00366C19"/>
    <w:rsid w:val="003705D4"/>
    <w:rsid w:val="00377F51"/>
    <w:rsid w:val="00384B7A"/>
    <w:rsid w:val="003931FD"/>
    <w:rsid w:val="003A3E5A"/>
    <w:rsid w:val="003B0CAF"/>
    <w:rsid w:val="003B5487"/>
    <w:rsid w:val="003C4C2B"/>
    <w:rsid w:val="003C55A3"/>
    <w:rsid w:val="003E083F"/>
    <w:rsid w:val="003E58C8"/>
    <w:rsid w:val="00400C2F"/>
    <w:rsid w:val="00403B97"/>
    <w:rsid w:val="00404BC3"/>
    <w:rsid w:val="00406B93"/>
    <w:rsid w:val="004072C0"/>
    <w:rsid w:val="00413077"/>
    <w:rsid w:val="00413210"/>
    <w:rsid w:val="00416BC0"/>
    <w:rsid w:val="00420497"/>
    <w:rsid w:val="00421A79"/>
    <w:rsid w:val="00431464"/>
    <w:rsid w:val="00436E1B"/>
    <w:rsid w:val="00442456"/>
    <w:rsid w:val="00446B82"/>
    <w:rsid w:val="0044752B"/>
    <w:rsid w:val="00447DD7"/>
    <w:rsid w:val="00454E6D"/>
    <w:rsid w:val="004553E8"/>
    <w:rsid w:val="0045542C"/>
    <w:rsid w:val="00460D87"/>
    <w:rsid w:val="00460EF8"/>
    <w:rsid w:val="00466DB2"/>
    <w:rsid w:val="00480E56"/>
    <w:rsid w:val="004817D7"/>
    <w:rsid w:val="00490ADB"/>
    <w:rsid w:val="00494D72"/>
    <w:rsid w:val="00496EE3"/>
    <w:rsid w:val="00497CAB"/>
    <w:rsid w:val="004A7C1B"/>
    <w:rsid w:val="004B0C6A"/>
    <w:rsid w:val="004B1596"/>
    <w:rsid w:val="004B3D0C"/>
    <w:rsid w:val="004C01A6"/>
    <w:rsid w:val="004C032C"/>
    <w:rsid w:val="004C45BE"/>
    <w:rsid w:val="004C5B9E"/>
    <w:rsid w:val="004C7AE4"/>
    <w:rsid w:val="004D44EC"/>
    <w:rsid w:val="004E41F1"/>
    <w:rsid w:val="004E5978"/>
    <w:rsid w:val="004E5C32"/>
    <w:rsid w:val="00503A2C"/>
    <w:rsid w:val="00505350"/>
    <w:rsid w:val="005061BB"/>
    <w:rsid w:val="00511E2A"/>
    <w:rsid w:val="00517D1D"/>
    <w:rsid w:val="00517EC1"/>
    <w:rsid w:val="00521886"/>
    <w:rsid w:val="00521F66"/>
    <w:rsid w:val="00535252"/>
    <w:rsid w:val="00536543"/>
    <w:rsid w:val="005542B8"/>
    <w:rsid w:val="00555754"/>
    <w:rsid w:val="00560DF7"/>
    <w:rsid w:val="00564503"/>
    <w:rsid w:val="00570891"/>
    <w:rsid w:val="0057433B"/>
    <w:rsid w:val="00574AC1"/>
    <w:rsid w:val="00581E37"/>
    <w:rsid w:val="00582254"/>
    <w:rsid w:val="00594E91"/>
    <w:rsid w:val="005A44DF"/>
    <w:rsid w:val="005A45D5"/>
    <w:rsid w:val="005A54BC"/>
    <w:rsid w:val="005A77A3"/>
    <w:rsid w:val="005B25D0"/>
    <w:rsid w:val="005B34D0"/>
    <w:rsid w:val="005C5179"/>
    <w:rsid w:val="005E2C0B"/>
    <w:rsid w:val="005E2C44"/>
    <w:rsid w:val="005E4049"/>
    <w:rsid w:val="005E5BFA"/>
    <w:rsid w:val="005E6A68"/>
    <w:rsid w:val="005F4C03"/>
    <w:rsid w:val="005F6940"/>
    <w:rsid w:val="0060194E"/>
    <w:rsid w:val="00603920"/>
    <w:rsid w:val="00606356"/>
    <w:rsid w:val="0061107C"/>
    <w:rsid w:val="00613A8A"/>
    <w:rsid w:val="00616070"/>
    <w:rsid w:val="0062519C"/>
    <w:rsid w:val="00630FA7"/>
    <w:rsid w:val="0063132D"/>
    <w:rsid w:val="006372CA"/>
    <w:rsid w:val="00637572"/>
    <w:rsid w:val="0064296A"/>
    <w:rsid w:val="00642A45"/>
    <w:rsid w:val="00647593"/>
    <w:rsid w:val="00652A70"/>
    <w:rsid w:val="00656252"/>
    <w:rsid w:val="0065664F"/>
    <w:rsid w:val="00663FA7"/>
    <w:rsid w:val="00681650"/>
    <w:rsid w:val="00682D98"/>
    <w:rsid w:val="00685700"/>
    <w:rsid w:val="006978A0"/>
    <w:rsid w:val="006B5471"/>
    <w:rsid w:val="006C1DEC"/>
    <w:rsid w:val="006C2EF7"/>
    <w:rsid w:val="006C4B5E"/>
    <w:rsid w:val="006D0C14"/>
    <w:rsid w:val="006D1219"/>
    <w:rsid w:val="006D5511"/>
    <w:rsid w:val="006E3B92"/>
    <w:rsid w:val="006E3F6D"/>
    <w:rsid w:val="006E4060"/>
    <w:rsid w:val="006E6057"/>
    <w:rsid w:val="006F187C"/>
    <w:rsid w:val="006F352A"/>
    <w:rsid w:val="007108B2"/>
    <w:rsid w:val="0071299A"/>
    <w:rsid w:val="00712B71"/>
    <w:rsid w:val="00730598"/>
    <w:rsid w:val="0073101B"/>
    <w:rsid w:val="007359A9"/>
    <w:rsid w:val="007366CE"/>
    <w:rsid w:val="00736A03"/>
    <w:rsid w:val="00740BE5"/>
    <w:rsid w:val="007507B1"/>
    <w:rsid w:val="007633B6"/>
    <w:rsid w:val="00765D11"/>
    <w:rsid w:val="00770225"/>
    <w:rsid w:val="007809AD"/>
    <w:rsid w:val="00780BB9"/>
    <w:rsid w:val="00790679"/>
    <w:rsid w:val="00795827"/>
    <w:rsid w:val="00796DD8"/>
    <w:rsid w:val="007A1077"/>
    <w:rsid w:val="007A1F8D"/>
    <w:rsid w:val="007A423C"/>
    <w:rsid w:val="007A6751"/>
    <w:rsid w:val="007B2570"/>
    <w:rsid w:val="007C1BA4"/>
    <w:rsid w:val="007C7FFE"/>
    <w:rsid w:val="007D468B"/>
    <w:rsid w:val="007F0C7D"/>
    <w:rsid w:val="007F3441"/>
    <w:rsid w:val="007F46BB"/>
    <w:rsid w:val="007F6E2C"/>
    <w:rsid w:val="008000BD"/>
    <w:rsid w:val="00800E0E"/>
    <w:rsid w:val="00805AB8"/>
    <w:rsid w:val="00835C91"/>
    <w:rsid w:val="00841772"/>
    <w:rsid w:val="00844D51"/>
    <w:rsid w:val="00850AB7"/>
    <w:rsid w:val="00851CE5"/>
    <w:rsid w:val="00852944"/>
    <w:rsid w:val="008653B6"/>
    <w:rsid w:val="00866EC8"/>
    <w:rsid w:val="008953D7"/>
    <w:rsid w:val="00895536"/>
    <w:rsid w:val="008A04E9"/>
    <w:rsid w:val="008A5A31"/>
    <w:rsid w:val="008A646B"/>
    <w:rsid w:val="008A7BFA"/>
    <w:rsid w:val="008B3D7E"/>
    <w:rsid w:val="008C0F97"/>
    <w:rsid w:val="008C2AE3"/>
    <w:rsid w:val="008D3B67"/>
    <w:rsid w:val="008D437A"/>
    <w:rsid w:val="008E5E63"/>
    <w:rsid w:val="008E78EE"/>
    <w:rsid w:val="008F3011"/>
    <w:rsid w:val="008F5FA9"/>
    <w:rsid w:val="00902106"/>
    <w:rsid w:val="0090493F"/>
    <w:rsid w:val="009075AB"/>
    <w:rsid w:val="00911B06"/>
    <w:rsid w:val="009142E0"/>
    <w:rsid w:val="009149AC"/>
    <w:rsid w:val="00926F8D"/>
    <w:rsid w:val="00931FCE"/>
    <w:rsid w:val="0093252E"/>
    <w:rsid w:val="00934BA7"/>
    <w:rsid w:val="00936460"/>
    <w:rsid w:val="00944F60"/>
    <w:rsid w:val="009455D5"/>
    <w:rsid w:val="0094564C"/>
    <w:rsid w:val="009473D9"/>
    <w:rsid w:val="00951C63"/>
    <w:rsid w:val="0095737C"/>
    <w:rsid w:val="00965EC4"/>
    <w:rsid w:val="009669F9"/>
    <w:rsid w:val="009706A6"/>
    <w:rsid w:val="009870EA"/>
    <w:rsid w:val="009A5313"/>
    <w:rsid w:val="009A6B95"/>
    <w:rsid w:val="009A6D9A"/>
    <w:rsid w:val="009B02AA"/>
    <w:rsid w:val="009B661A"/>
    <w:rsid w:val="009C4BD6"/>
    <w:rsid w:val="009C5C8F"/>
    <w:rsid w:val="009D2ED7"/>
    <w:rsid w:val="009E5CB6"/>
    <w:rsid w:val="009F1F42"/>
    <w:rsid w:val="00A04292"/>
    <w:rsid w:val="00A443E4"/>
    <w:rsid w:val="00A62C99"/>
    <w:rsid w:val="00A70CC9"/>
    <w:rsid w:val="00A73A07"/>
    <w:rsid w:val="00A8652D"/>
    <w:rsid w:val="00A92998"/>
    <w:rsid w:val="00A933F0"/>
    <w:rsid w:val="00AA2EDC"/>
    <w:rsid w:val="00AA5D68"/>
    <w:rsid w:val="00AA7CC0"/>
    <w:rsid w:val="00AA7CF1"/>
    <w:rsid w:val="00AB0AC4"/>
    <w:rsid w:val="00AB12F7"/>
    <w:rsid w:val="00AC47FE"/>
    <w:rsid w:val="00AC721C"/>
    <w:rsid w:val="00AD4231"/>
    <w:rsid w:val="00AE48BB"/>
    <w:rsid w:val="00B01DBA"/>
    <w:rsid w:val="00B0224C"/>
    <w:rsid w:val="00B05D6A"/>
    <w:rsid w:val="00B10B74"/>
    <w:rsid w:val="00B214B7"/>
    <w:rsid w:val="00B22F19"/>
    <w:rsid w:val="00B239B2"/>
    <w:rsid w:val="00B25C79"/>
    <w:rsid w:val="00B2708E"/>
    <w:rsid w:val="00B41467"/>
    <w:rsid w:val="00B47983"/>
    <w:rsid w:val="00B507EC"/>
    <w:rsid w:val="00B53222"/>
    <w:rsid w:val="00B54868"/>
    <w:rsid w:val="00B62317"/>
    <w:rsid w:val="00B63B25"/>
    <w:rsid w:val="00B66B66"/>
    <w:rsid w:val="00B71750"/>
    <w:rsid w:val="00B82005"/>
    <w:rsid w:val="00B8616A"/>
    <w:rsid w:val="00B8656D"/>
    <w:rsid w:val="00B92B2B"/>
    <w:rsid w:val="00BB06BA"/>
    <w:rsid w:val="00BB3891"/>
    <w:rsid w:val="00BB6E65"/>
    <w:rsid w:val="00BB71CD"/>
    <w:rsid w:val="00BC3385"/>
    <w:rsid w:val="00BC3B79"/>
    <w:rsid w:val="00BC5B88"/>
    <w:rsid w:val="00BC61D6"/>
    <w:rsid w:val="00BD4F5B"/>
    <w:rsid w:val="00BF60EE"/>
    <w:rsid w:val="00C03188"/>
    <w:rsid w:val="00C21A6D"/>
    <w:rsid w:val="00C25B60"/>
    <w:rsid w:val="00C27200"/>
    <w:rsid w:val="00C44AAD"/>
    <w:rsid w:val="00C63623"/>
    <w:rsid w:val="00C67232"/>
    <w:rsid w:val="00C7303A"/>
    <w:rsid w:val="00C76EC6"/>
    <w:rsid w:val="00C821AD"/>
    <w:rsid w:val="00C84B93"/>
    <w:rsid w:val="00CB28E4"/>
    <w:rsid w:val="00CB39E8"/>
    <w:rsid w:val="00CC010F"/>
    <w:rsid w:val="00CC60BB"/>
    <w:rsid w:val="00CD0764"/>
    <w:rsid w:val="00CF3E09"/>
    <w:rsid w:val="00CF487C"/>
    <w:rsid w:val="00D07646"/>
    <w:rsid w:val="00D159C6"/>
    <w:rsid w:val="00D16CB8"/>
    <w:rsid w:val="00D17025"/>
    <w:rsid w:val="00D17778"/>
    <w:rsid w:val="00D23F80"/>
    <w:rsid w:val="00D26C9B"/>
    <w:rsid w:val="00D421D6"/>
    <w:rsid w:val="00D47FD7"/>
    <w:rsid w:val="00D51EC2"/>
    <w:rsid w:val="00D55C62"/>
    <w:rsid w:val="00D60AF3"/>
    <w:rsid w:val="00D62BEA"/>
    <w:rsid w:val="00D85769"/>
    <w:rsid w:val="00D9717E"/>
    <w:rsid w:val="00DA19B4"/>
    <w:rsid w:val="00DA25A1"/>
    <w:rsid w:val="00DA3447"/>
    <w:rsid w:val="00DC6BE9"/>
    <w:rsid w:val="00DD1F4C"/>
    <w:rsid w:val="00DE71E6"/>
    <w:rsid w:val="00DF0B55"/>
    <w:rsid w:val="00DF1048"/>
    <w:rsid w:val="00DF493D"/>
    <w:rsid w:val="00E10314"/>
    <w:rsid w:val="00E11D31"/>
    <w:rsid w:val="00E13209"/>
    <w:rsid w:val="00E155C2"/>
    <w:rsid w:val="00E17D8F"/>
    <w:rsid w:val="00E266A6"/>
    <w:rsid w:val="00E2770A"/>
    <w:rsid w:val="00E30244"/>
    <w:rsid w:val="00E3716A"/>
    <w:rsid w:val="00E40057"/>
    <w:rsid w:val="00E46E45"/>
    <w:rsid w:val="00E51772"/>
    <w:rsid w:val="00E540C2"/>
    <w:rsid w:val="00E6165F"/>
    <w:rsid w:val="00E652C1"/>
    <w:rsid w:val="00E66F9F"/>
    <w:rsid w:val="00E71BE4"/>
    <w:rsid w:val="00E940E3"/>
    <w:rsid w:val="00E97045"/>
    <w:rsid w:val="00EA32B7"/>
    <w:rsid w:val="00EA332C"/>
    <w:rsid w:val="00EA6020"/>
    <w:rsid w:val="00ED1B2E"/>
    <w:rsid w:val="00EE1507"/>
    <w:rsid w:val="00EE2C0C"/>
    <w:rsid w:val="00EF341A"/>
    <w:rsid w:val="00EF3B3E"/>
    <w:rsid w:val="00EF5610"/>
    <w:rsid w:val="00EF56F0"/>
    <w:rsid w:val="00F021C3"/>
    <w:rsid w:val="00F40B7A"/>
    <w:rsid w:val="00F444D2"/>
    <w:rsid w:val="00F45F43"/>
    <w:rsid w:val="00F474ED"/>
    <w:rsid w:val="00F54661"/>
    <w:rsid w:val="00F559D4"/>
    <w:rsid w:val="00F57E97"/>
    <w:rsid w:val="00F65914"/>
    <w:rsid w:val="00F777EB"/>
    <w:rsid w:val="00F931B5"/>
    <w:rsid w:val="00FA6965"/>
    <w:rsid w:val="00FB521A"/>
    <w:rsid w:val="00FB7FB6"/>
    <w:rsid w:val="00FD3DC2"/>
    <w:rsid w:val="00FE56A4"/>
    <w:rsid w:val="00FF04E2"/>
    <w:rsid w:val="00FF12DD"/>
    <w:rsid w:val="00FF66C3"/>
    <w:rsid w:val="35E913CE"/>
    <w:rsid w:val="7876AE66"/>
    <w:rsid w:val="78E2A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5A553"/>
  <w15:chartTrackingRefBased/>
  <w15:docId w15:val="{3E790B39-A4F2-4B7A-842B-669474F9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54E6D"/>
    <w:rPr>
      <w:color w:val="000000"/>
    </w:rPr>
  </w:style>
  <w:style w:type="paragraph" w:styleId="Rubrik1">
    <w:name w:val="heading 1"/>
    <w:basedOn w:val="Normal"/>
    <w:next w:val="Normal"/>
    <w:link w:val="Rubrik1Char"/>
    <w:autoRedefine/>
    <w:uiPriority w:val="1"/>
    <w:qFormat/>
    <w:rsid w:val="001810B6"/>
    <w:pPr>
      <w:keepNext/>
      <w:keepLines/>
      <w:numPr>
        <w:numId w:val="23"/>
      </w:numPr>
      <w:spacing w:before="240" w:after="240" w:line="240" w:lineRule="auto"/>
      <w:outlineLvl w:val="0"/>
    </w:pPr>
    <w:rPr>
      <w:rFonts w:eastAsiaTheme="majorEastAsia" w:cstheme="minorHAnsi"/>
      <w:sz w:val="36"/>
      <w:szCs w:val="32"/>
      <w:lang w:val="sv-FI"/>
    </w:rPr>
  </w:style>
  <w:style w:type="paragraph" w:styleId="Rubrik2">
    <w:name w:val="heading 2"/>
    <w:basedOn w:val="Rubrik1"/>
    <w:next w:val="Normal"/>
    <w:link w:val="Rubrik2Char"/>
    <w:autoRedefine/>
    <w:uiPriority w:val="1"/>
    <w:qFormat/>
    <w:rsid w:val="006D0C14"/>
    <w:pPr>
      <w:numPr>
        <w:ilvl w:val="1"/>
      </w:numPr>
      <w:outlineLvl w:val="1"/>
    </w:pPr>
    <w:rPr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6D0C14"/>
    <w:pPr>
      <w:keepNext/>
      <w:keepLines/>
      <w:numPr>
        <w:ilvl w:val="2"/>
        <w:numId w:val="23"/>
      </w:numPr>
      <w:spacing w:before="240" w:after="12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6D0C14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691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D0C14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8D691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D0C14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5E461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D0C14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E4612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D0C14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D0C14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B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0BE5"/>
  </w:style>
  <w:style w:type="paragraph" w:styleId="Sidfot">
    <w:name w:val="footer"/>
    <w:basedOn w:val="Normal"/>
    <w:link w:val="SidfotChar"/>
    <w:uiPriority w:val="99"/>
    <w:rsid w:val="00B47983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47983"/>
    <w:rPr>
      <w:sz w:val="18"/>
    </w:rPr>
  </w:style>
  <w:style w:type="character" w:customStyle="1" w:styleId="Rubrik1Char">
    <w:name w:val="Rubrik 1 Char"/>
    <w:basedOn w:val="Standardstycketeckensnitt"/>
    <w:link w:val="Rubrik1"/>
    <w:uiPriority w:val="1"/>
    <w:rsid w:val="001810B6"/>
    <w:rPr>
      <w:rFonts w:eastAsiaTheme="majorEastAsia" w:cstheme="minorHAnsi"/>
      <w:color w:val="000000"/>
      <w:sz w:val="36"/>
      <w:szCs w:val="32"/>
      <w:lang w:val="sv-FI"/>
    </w:rPr>
  </w:style>
  <w:style w:type="character" w:customStyle="1" w:styleId="Rubrik2Char">
    <w:name w:val="Rubrik 2 Char"/>
    <w:basedOn w:val="Standardstycketeckensnitt"/>
    <w:link w:val="Rubrik2"/>
    <w:uiPriority w:val="1"/>
    <w:rsid w:val="00606356"/>
    <w:rPr>
      <w:rFonts w:eastAsiaTheme="majorEastAsia" w:cstheme="minorHAnsi"/>
      <w:color w:val="000000"/>
      <w:sz w:val="32"/>
      <w:szCs w:val="26"/>
      <w:lang w:val="sv-FI"/>
    </w:rPr>
  </w:style>
  <w:style w:type="character" w:customStyle="1" w:styleId="Rubrik3Char">
    <w:name w:val="Rubrik 3 Char"/>
    <w:basedOn w:val="Standardstycketeckensnitt"/>
    <w:link w:val="Rubrik3"/>
    <w:uiPriority w:val="1"/>
    <w:rsid w:val="006D0C14"/>
    <w:rPr>
      <w:rFonts w:asciiTheme="majorHAnsi" w:eastAsiaTheme="majorEastAsia" w:hAnsiTheme="majorHAnsi" w:cstheme="majorBidi"/>
      <w:color w:val="000000"/>
      <w:sz w:val="28"/>
      <w:szCs w:val="24"/>
    </w:rPr>
  </w:style>
  <w:style w:type="paragraph" w:customStyle="1" w:styleId="Ingress">
    <w:name w:val="Ingress"/>
    <w:basedOn w:val="Normal"/>
    <w:next w:val="Normal"/>
    <w:uiPriority w:val="4"/>
    <w:rsid w:val="005E4049"/>
    <w:pPr>
      <w:spacing w:after="120"/>
    </w:pPr>
    <w:rPr>
      <w:sz w:val="28"/>
    </w:rPr>
  </w:style>
  <w:style w:type="paragraph" w:styleId="Rubrik">
    <w:name w:val="Title"/>
    <w:basedOn w:val="Normal"/>
    <w:next w:val="Normal"/>
    <w:link w:val="RubrikChar"/>
    <w:uiPriority w:val="2"/>
    <w:qFormat/>
    <w:rsid w:val="00944F60"/>
    <w:pPr>
      <w:spacing w:after="240" w:line="240" w:lineRule="auto"/>
      <w:contextualSpacing/>
    </w:pPr>
    <w:rPr>
      <w:rFonts w:ascii="Georgia" w:eastAsiaTheme="majorEastAsia" w:hAnsi="Georgia" w:cstheme="majorBidi"/>
      <w:color w:val="BD8D24" w:themeColor="accent1"/>
      <w:spacing w:val="-10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944F60"/>
    <w:rPr>
      <w:rFonts w:ascii="Georgia" w:eastAsiaTheme="majorEastAsia" w:hAnsi="Georgia" w:cstheme="majorBidi"/>
      <w:color w:val="BD8D24" w:themeColor="accent1"/>
      <w:spacing w:val="-10"/>
      <w:kern w:val="28"/>
      <w:sz w:val="64"/>
      <w:szCs w:val="56"/>
    </w:rPr>
  </w:style>
  <w:style w:type="paragraph" w:customStyle="1" w:styleId="Dokumentbeskrivning">
    <w:name w:val="Dokumentbeskrivning"/>
    <w:basedOn w:val="Normal"/>
    <w:next w:val="Normal"/>
    <w:uiPriority w:val="4"/>
    <w:rsid w:val="00E17D8F"/>
    <w:pPr>
      <w:spacing w:after="120" w:line="240" w:lineRule="auto"/>
      <w:contextualSpacing/>
    </w:pPr>
    <w:rPr>
      <w:b/>
      <w:caps/>
    </w:rPr>
  </w:style>
  <w:style w:type="paragraph" w:customStyle="1" w:styleId="Dokumentinformation">
    <w:name w:val="Dokumentinformation"/>
    <w:basedOn w:val="Normal"/>
    <w:uiPriority w:val="4"/>
    <w:rsid w:val="005A45D5"/>
    <w:pPr>
      <w:spacing w:before="120" w:after="0" w:line="240" w:lineRule="auto"/>
      <w:contextualSpacing/>
    </w:pPr>
    <w:rPr>
      <w:sz w:val="18"/>
    </w:rPr>
  </w:style>
  <w:style w:type="paragraph" w:customStyle="1" w:styleId="Mottagarensadress">
    <w:name w:val="Mottagarens adress"/>
    <w:basedOn w:val="Normal"/>
    <w:uiPriority w:val="4"/>
    <w:rsid w:val="00740BE5"/>
    <w:pPr>
      <w:spacing w:after="0"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rsid w:val="003705D4"/>
    <w:pPr>
      <w:pBdr>
        <w:top w:val="single" w:sz="4" w:space="10" w:color="CA9B4A"/>
        <w:bottom w:val="single" w:sz="4" w:space="10" w:color="CA9B4A"/>
      </w:pBdr>
      <w:spacing w:before="240" w:after="240"/>
      <w:ind w:left="862" w:right="862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705D4"/>
    <w:rPr>
      <w:i/>
      <w:iCs/>
      <w:color w:val="000000"/>
    </w:rPr>
  </w:style>
  <w:style w:type="numbering" w:customStyle="1" w:styleId="Listformatpunktlistaguld">
    <w:name w:val="Listformat punktlista guld"/>
    <w:uiPriority w:val="99"/>
    <w:rsid w:val="00A443E4"/>
    <w:pPr>
      <w:numPr>
        <w:numId w:val="5"/>
      </w:numPr>
    </w:pPr>
  </w:style>
  <w:style w:type="numbering" w:customStyle="1" w:styleId="Listformatnumreradlistaguld">
    <w:name w:val="Listformat numrerad lista guld"/>
    <w:uiPriority w:val="99"/>
    <w:rsid w:val="00A443E4"/>
    <w:pPr>
      <w:numPr>
        <w:numId w:val="8"/>
      </w:numPr>
    </w:pPr>
  </w:style>
  <w:style w:type="paragraph" w:styleId="Punktlista">
    <w:name w:val="List Bullet"/>
    <w:basedOn w:val="Normal"/>
    <w:uiPriority w:val="3"/>
    <w:qFormat/>
    <w:rsid w:val="00A443E4"/>
    <w:pPr>
      <w:numPr>
        <w:numId w:val="15"/>
      </w:numPr>
    </w:pPr>
  </w:style>
  <w:style w:type="paragraph" w:styleId="Punktlista2">
    <w:name w:val="List Bullet 2"/>
    <w:basedOn w:val="Normal"/>
    <w:uiPriority w:val="3"/>
    <w:rsid w:val="00A443E4"/>
    <w:pPr>
      <w:numPr>
        <w:ilvl w:val="1"/>
        <w:numId w:val="15"/>
      </w:numPr>
    </w:pPr>
  </w:style>
  <w:style w:type="paragraph" w:styleId="Numreradlista">
    <w:name w:val="List Number"/>
    <w:basedOn w:val="Normal"/>
    <w:uiPriority w:val="3"/>
    <w:qFormat/>
    <w:rsid w:val="00A443E4"/>
    <w:pPr>
      <w:numPr>
        <w:numId w:val="13"/>
      </w:numPr>
    </w:pPr>
  </w:style>
  <w:style w:type="paragraph" w:styleId="Numreradlista2">
    <w:name w:val="List Number 2"/>
    <w:basedOn w:val="Normal"/>
    <w:uiPriority w:val="3"/>
    <w:rsid w:val="00A443E4"/>
    <w:pPr>
      <w:numPr>
        <w:ilvl w:val="1"/>
        <w:numId w:val="13"/>
      </w:numPr>
    </w:pPr>
  </w:style>
  <w:style w:type="paragraph" w:customStyle="1" w:styleId="Punktlistasvart">
    <w:name w:val="Punktlista svart"/>
    <w:basedOn w:val="Normal"/>
    <w:uiPriority w:val="3"/>
    <w:rsid w:val="00A443E4"/>
    <w:pPr>
      <w:numPr>
        <w:numId w:val="16"/>
      </w:numPr>
    </w:pPr>
  </w:style>
  <w:style w:type="numbering" w:customStyle="1" w:styleId="Listformatpunktlistasvart">
    <w:name w:val="Listformat punktlista svart"/>
    <w:uiPriority w:val="99"/>
    <w:rsid w:val="00A443E4"/>
    <w:pPr>
      <w:numPr>
        <w:numId w:val="10"/>
      </w:numPr>
    </w:pPr>
  </w:style>
  <w:style w:type="paragraph" w:customStyle="1" w:styleId="Punktlistasvart2">
    <w:name w:val="Punktlista svart 2"/>
    <w:basedOn w:val="Normal"/>
    <w:uiPriority w:val="3"/>
    <w:rsid w:val="00A443E4"/>
    <w:pPr>
      <w:numPr>
        <w:ilvl w:val="1"/>
        <w:numId w:val="16"/>
      </w:numPr>
    </w:pPr>
  </w:style>
  <w:style w:type="paragraph" w:customStyle="1" w:styleId="Numreradlistasvart">
    <w:name w:val="Numrerad lista svart"/>
    <w:basedOn w:val="Normal"/>
    <w:uiPriority w:val="3"/>
    <w:rsid w:val="00A443E4"/>
    <w:pPr>
      <w:numPr>
        <w:numId w:val="14"/>
      </w:numPr>
    </w:pPr>
  </w:style>
  <w:style w:type="paragraph" w:customStyle="1" w:styleId="Numreradlista2svart">
    <w:name w:val="Numrerad lista 2 svart"/>
    <w:basedOn w:val="Normal"/>
    <w:uiPriority w:val="3"/>
    <w:rsid w:val="00A443E4"/>
    <w:pPr>
      <w:numPr>
        <w:ilvl w:val="1"/>
        <w:numId w:val="14"/>
      </w:numPr>
    </w:pPr>
  </w:style>
  <w:style w:type="numbering" w:customStyle="1" w:styleId="Listformatnumreradlistasvart">
    <w:name w:val="Listformat numrerad lista svart"/>
    <w:uiPriority w:val="99"/>
    <w:rsid w:val="00A443E4"/>
    <w:pPr>
      <w:numPr>
        <w:numId w:val="12"/>
      </w:numPr>
    </w:pPr>
  </w:style>
  <w:style w:type="paragraph" w:styleId="Innehllsfrteckningsrubrik">
    <w:name w:val="TOC Heading"/>
    <w:basedOn w:val="Rubrik1"/>
    <w:next w:val="Normal"/>
    <w:uiPriority w:val="39"/>
    <w:rsid w:val="00936460"/>
    <w:pPr>
      <w:numPr>
        <w:numId w:val="17"/>
      </w:numPr>
      <w:spacing w:before="0"/>
      <w:outlineLvl w:val="9"/>
    </w:pPr>
    <w:rPr>
      <w:color w:val="9F762F"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8A7BFA"/>
    <w:pPr>
      <w:numPr>
        <w:ilvl w:val="1"/>
      </w:numPr>
      <w:spacing w:after="360"/>
    </w:pPr>
    <w:rPr>
      <w:rFonts w:eastAsiaTheme="minorEastAsia"/>
      <w:cap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7BFA"/>
    <w:rPr>
      <w:rFonts w:eastAsiaTheme="minorEastAsia"/>
      <w:caps/>
      <w:spacing w:val="15"/>
      <w:sz w:val="24"/>
    </w:rPr>
  </w:style>
  <w:style w:type="paragraph" w:styleId="Signatur">
    <w:name w:val="Signature"/>
    <w:basedOn w:val="Normal"/>
    <w:link w:val="SignaturChar"/>
    <w:uiPriority w:val="99"/>
    <w:rsid w:val="00560DF7"/>
    <w:pPr>
      <w:spacing w:after="0" w:line="240" w:lineRule="auto"/>
    </w:pPr>
  </w:style>
  <w:style w:type="character" w:customStyle="1" w:styleId="SignaturChar">
    <w:name w:val="Signatur Char"/>
    <w:basedOn w:val="Standardstycketeckensnitt"/>
    <w:link w:val="Signatur"/>
    <w:uiPriority w:val="99"/>
    <w:rsid w:val="00560DF7"/>
  </w:style>
  <w:style w:type="paragraph" w:styleId="Beskrivning">
    <w:name w:val="caption"/>
    <w:basedOn w:val="Normal"/>
    <w:next w:val="Normal"/>
    <w:uiPriority w:val="35"/>
    <w:rsid w:val="00B82005"/>
    <w:pPr>
      <w:spacing w:line="240" w:lineRule="auto"/>
    </w:pPr>
    <w:rPr>
      <w:i/>
      <w:i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rsid w:val="00B8200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8200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rsid w:val="00B82005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DD1F4C"/>
    <w:rPr>
      <w:color w:val="808080"/>
    </w:rPr>
  </w:style>
  <w:style w:type="table" w:styleId="Tabellrutnt">
    <w:name w:val="Table Grid"/>
    <w:basedOn w:val="Normaltabell"/>
    <w:uiPriority w:val="39"/>
    <w:rsid w:val="00B0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rsid w:val="002D51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944F60"/>
    <w:rPr>
      <w:color w:val="A3680D"/>
      <w:u w:val="single"/>
    </w:rPr>
  </w:style>
  <w:style w:type="paragraph" w:styleId="Innehll2">
    <w:name w:val="toc 2"/>
    <w:basedOn w:val="Normal"/>
    <w:next w:val="Normal"/>
    <w:autoRedefine/>
    <w:uiPriority w:val="39"/>
    <w:rsid w:val="005F4C0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1638FB"/>
    <w:pPr>
      <w:tabs>
        <w:tab w:val="left" w:pos="851"/>
        <w:tab w:val="left" w:pos="993"/>
        <w:tab w:val="right" w:leader="dot" w:pos="9060"/>
      </w:tabs>
      <w:spacing w:after="100"/>
      <w:ind w:left="440"/>
    </w:pPr>
  </w:style>
  <w:style w:type="character" w:customStyle="1" w:styleId="Rubrik4Char">
    <w:name w:val="Rubrik 4 Char"/>
    <w:basedOn w:val="Standardstycketeckensnitt"/>
    <w:link w:val="Rubrik4"/>
    <w:uiPriority w:val="9"/>
    <w:rsid w:val="00606356"/>
    <w:rPr>
      <w:rFonts w:asciiTheme="majorHAnsi" w:eastAsiaTheme="majorEastAsia" w:hAnsiTheme="majorHAnsi" w:cstheme="majorBidi"/>
      <w:i/>
      <w:iCs/>
      <w:color w:val="8D691B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06356"/>
    <w:rPr>
      <w:rFonts w:asciiTheme="majorHAnsi" w:eastAsiaTheme="majorEastAsia" w:hAnsiTheme="majorHAnsi" w:cstheme="majorBidi"/>
      <w:color w:val="8D691B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06356"/>
    <w:rPr>
      <w:rFonts w:asciiTheme="majorHAnsi" w:eastAsiaTheme="majorEastAsia" w:hAnsiTheme="majorHAnsi" w:cstheme="majorBidi"/>
      <w:color w:val="5E461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06356"/>
    <w:rPr>
      <w:rFonts w:asciiTheme="majorHAnsi" w:eastAsiaTheme="majorEastAsia" w:hAnsiTheme="majorHAnsi" w:cstheme="majorBidi"/>
      <w:i/>
      <w:iCs/>
      <w:color w:val="5E4612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063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063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stycke">
    <w:name w:val="List Paragraph"/>
    <w:basedOn w:val="Normal"/>
    <w:uiPriority w:val="34"/>
    <w:qFormat/>
    <w:rsid w:val="00582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82254"/>
  </w:style>
  <w:style w:type="character" w:customStyle="1" w:styleId="eop">
    <w:name w:val="eop"/>
    <w:basedOn w:val="Standardstycketeckensnitt"/>
    <w:rsid w:val="00582254"/>
  </w:style>
  <w:style w:type="paragraph" w:customStyle="1" w:styleId="paragraph">
    <w:name w:val="paragraph"/>
    <w:basedOn w:val="Normal"/>
    <w:rsid w:val="0058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FI" w:eastAsia="sv-SE"/>
    </w:rPr>
  </w:style>
  <w:style w:type="character" w:customStyle="1" w:styleId="spellingerror">
    <w:name w:val="spellingerror"/>
    <w:basedOn w:val="Standardstycketeckensnitt"/>
    <w:rsid w:val="00582254"/>
  </w:style>
  <w:style w:type="character" w:customStyle="1" w:styleId="scxw241221717">
    <w:name w:val="scxw241221717"/>
    <w:basedOn w:val="Standardstycketeckensnitt"/>
    <w:rsid w:val="00582254"/>
  </w:style>
  <w:style w:type="character" w:customStyle="1" w:styleId="contextualspellingandgrammarerror">
    <w:name w:val="contextualspellingandgrammarerror"/>
    <w:basedOn w:val="Standardstycketeckensnitt"/>
    <w:rsid w:val="00582254"/>
  </w:style>
  <w:style w:type="character" w:styleId="Olstomnmnande">
    <w:name w:val="Unresolved Mention"/>
    <w:basedOn w:val="Standardstycketeckensnitt"/>
    <w:uiPriority w:val="99"/>
    <w:semiHidden/>
    <w:rsid w:val="0058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iehamn.ax/styrdokument-och-publikationer/jamstalldhets-och-likabehandlingspl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ffice%20Mallar\Office%202016\Rapport.dotm" TargetMode="External"/></Relationships>
</file>

<file path=word/theme/theme1.xml><?xml version="1.0" encoding="utf-8"?>
<a:theme xmlns:a="http://schemas.openxmlformats.org/drawingml/2006/main" name="Mariehamnsstad">
  <a:themeElements>
    <a:clrScheme name="Mariehamns stad">
      <a:dk1>
        <a:sysClr val="windowText" lastClr="000000"/>
      </a:dk1>
      <a:lt1>
        <a:sysClr val="window" lastClr="FFFFFF"/>
      </a:lt1>
      <a:dk2>
        <a:srgbClr val="621600"/>
      </a:dk2>
      <a:lt2>
        <a:srgbClr val="F4EBDB"/>
      </a:lt2>
      <a:accent1>
        <a:srgbClr val="BD8D24"/>
      </a:accent1>
      <a:accent2>
        <a:srgbClr val="385785"/>
      </a:accent2>
      <a:accent3>
        <a:srgbClr val="9E9270"/>
      </a:accent3>
      <a:accent4>
        <a:srgbClr val="963225"/>
      </a:accent4>
      <a:accent5>
        <a:srgbClr val="FFBA53"/>
      </a:accent5>
      <a:accent6>
        <a:srgbClr val="634256"/>
      </a:accent6>
      <a:hlink>
        <a:srgbClr val="BD8D24"/>
      </a:hlink>
      <a:folHlink>
        <a:srgbClr val="6E3219"/>
      </a:folHlink>
    </a:clrScheme>
    <a:fontScheme name="Mariehamns stad W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C383-3852-4EC5-B5F9-BC75589B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8</TotalTime>
  <Pages>7</Pages>
  <Words>1625</Words>
  <Characters>8615</Characters>
  <Application>Microsoft Office Word</Application>
  <DocSecurity>0</DocSecurity>
  <Lines>71</Lines>
  <Paragraphs>20</Paragraphs>
  <ScaleCrop>false</ScaleCrop>
  <Company>Mariehamns stad</Company>
  <LinksUpToDate>false</LinksUpToDate>
  <CharactersWithSpaces>10220</CharactersWithSpaces>
  <SharedDoc>false</SharedDoc>
  <HLinks>
    <vt:vector size="78" baseType="variant">
      <vt:variant>
        <vt:i4>4325386</vt:i4>
      </vt:variant>
      <vt:variant>
        <vt:i4>75</vt:i4>
      </vt:variant>
      <vt:variant>
        <vt:i4>0</vt:i4>
      </vt:variant>
      <vt:variant>
        <vt:i4>5</vt:i4>
      </vt:variant>
      <vt:variant>
        <vt:lpwstr>https://www.mariehamn.ax/styrdokument-och-publikationer/jamstalldhets-och-likabehandlingsplan</vt:lpwstr>
      </vt:variant>
      <vt:variant>
        <vt:lpwstr/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_Toc145062002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_Toc145062001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_Toc145062000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_Toc145061999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_Toc145061998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_Toc145061997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_Toc145061996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_Toc145061995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_Toc145061994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_Toc145061993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_Toc145061992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_Toc145061991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Pettersson</dc:creator>
  <cp:keywords/>
  <dc:description/>
  <cp:lastModifiedBy>Clary Malmberg</cp:lastModifiedBy>
  <cp:revision>3</cp:revision>
  <cp:lastPrinted>2023-09-05T07:53:00Z</cp:lastPrinted>
  <dcterms:created xsi:type="dcterms:W3CDTF">2023-09-28T08:01:00Z</dcterms:created>
  <dcterms:modified xsi:type="dcterms:W3CDTF">2023-10-09T06:19:00Z</dcterms:modified>
</cp:coreProperties>
</file>